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C8" w:rsidRPr="0086614E" w:rsidRDefault="00226EAE">
      <w:pPr>
        <w:rPr>
          <w:rFonts w:ascii="Mark Offc For MC" w:hAnsi="Mark Offc For MC"/>
          <w:b/>
          <w:sz w:val="24"/>
          <w:szCs w:val="24"/>
        </w:rPr>
      </w:pPr>
      <w:r w:rsidRPr="0086614E">
        <w:rPr>
          <w:rFonts w:ascii="Mark Offc For MC" w:hAnsi="Mark Offc For MC"/>
          <w:b/>
          <w:sz w:val="24"/>
          <w:szCs w:val="24"/>
        </w:rPr>
        <w:t>Speaker Request Form</w:t>
      </w:r>
    </w:p>
    <w:p w:rsidR="00156761" w:rsidRPr="0086614E" w:rsidRDefault="00226EAE" w:rsidP="00226EAE">
      <w:pPr>
        <w:pStyle w:val="NormalWeb"/>
        <w:shd w:val="clear" w:color="auto" w:fill="FFFFFF"/>
        <w:rPr>
          <w:rFonts w:ascii="Mark Offc For MC" w:hAnsi="Mark Offc For MC" w:cs="Arial"/>
          <w:color w:val="000000"/>
          <w:lang w:val="en"/>
        </w:rPr>
      </w:pPr>
      <w:r w:rsidRPr="0086614E">
        <w:rPr>
          <w:rFonts w:ascii="Mark Offc For MC" w:hAnsi="Mark Offc For MC" w:cs="Arial"/>
          <w:color w:val="000000"/>
          <w:lang w:val="en"/>
        </w:rPr>
        <w:t>Thank you for contacting the Mastercard Center for Inclusive Growth. We appreciate your interest in the Center’s work and the opportunity to speak at your</w:t>
      </w:r>
      <w:r w:rsidR="00156761" w:rsidRPr="0086614E">
        <w:rPr>
          <w:rFonts w:ascii="Mark Offc For MC" w:hAnsi="Mark Offc For MC" w:cs="Arial"/>
          <w:color w:val="000000"/>
          <w:lang w:val="en"/>
        </w:rPr>
        <w:t xml:space="preserve"> event. </w:t>
      </w:r>
    </w:p>
    <w:p w:rsidR="00B961E6" w:rsidRPr="00383B8D" w:rsidRDefault="00E01440" w:rsidP="00383B8D">
      <w:pPr>
        <w:rPr>
          <w:rStyle w:val="Strong"/>
          <w:rFonts w:ascii="Mark Offc For MC" w:hAnsi="Mark Offc For MC"/>
          <w:b w:val="0"/>
          <w:bCs w:val="0"/>
          <w:sz w:val="18"/>
          <w:szCs w:val="18"/>
        </w:rPr>
      </w:pPr>
      <w:r w:rsidRPr="0086614E">
        <w:rPr>
          <w:rFonts w:ascii="Mark Offc For MC" w:hAnsi="Mark Offc For MC" w:cs="Arial"/>
          <w:color w:val="000000"/>
          <w:lang w:val="en"/>
        </w:rPr>
        <w:t>Please complete the form below</w:t>
      </w:r>
      <w:r w:rsidR="00156761" w:rsidRPr="0086614E">
        <w:rPr>
          <w:rFonts w:ascii="Mark Offc For MC" w:hAnsi="Mark Offc For MC" w:cs="Arial"/>
          <w:color w:val="000000"/>
          <w:lang w:val="en"/>
        </w:rPr>
        <w:t xml:space="preserve"> </w:t>
      </w:r>
      <w:r w:rsidR="00383B8D">
        <w:rPr>
          <w:rFonts w:ascii="Mark Offc For MC" w:hAnsi="Mark Offc For MC" w:cs="Arial"/>
          <w:color w:val="000000"/>
          <w:lang w:val="en"/>
        </w:rPr>
        <w:t xml:space="preserve">and email it to </w:t>
      </w:r>
      <w:hyperlink r:id="rId6" w:history="1">
        <w:r w:rsidR="00383B8D" w:rsidRPr="00383B8D">
          <w:rPr>
            <w:rStyle w:val="Hyperlink"/>
            <w:rFonts w:ascii="Mark Offc For MC" w:hAnsi="Mark Offc For MC"/>
          </w:rPr>
          <w:t>Inclusive_growth@mastercard.com</w:t>
        </w:r>
      </w:hyperlink>
      <w:r w:rsidR="00383B8D">
        <w:rPr>
          <w:rFonts w:ascii="Mark Offc For MC" w:hAnsi="Mark Offc For MC"/>
        </w:rPr>
        <w:t xml:space="preserve"> </w:t>
      </w:r>
      <w:r w:rsidRPr="0086614E">
        <w:rPr>
          <w:rFonts w:ascii="Mark Offc For MC" w:hAnsi="Mark Offc For MC" w:cs="Arial"/>
          <w:color w:val="000000"/>
          <w:lang w:val="en"/>
        </w:rPr>
        <w:t>so we may consider your invitation.</w:t>
      </w:r>
      <w:r w:rsidR="002E665A" w:rsidRPr="0086614E">
        <w:rPr>
          <w:rFonts w:ascii="Mark Offc For MC" w:hAnsi="Mark Offc For MC" w:cs="Arial"/>
          <w:color w:val="000000"/>
          <w:lang w:val="en"/>
        </w:rPr>
        <w:t xml:space="preserve"> </w:t>
      </w:r>
    </w:p>
    <w:p w:rsidR="00156761" w:rsidRPr="0086614E" w:rsidRDefault="00156761" w:rsidP="00156761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Who would you like to speak at your event? </w:t>
      </w:r>
      <w:r w:rsidR="0033536A" w:rsidRPr="0086614E">
        <w:rPr>
          <w:rStyle w:val="Strong"/>
          <w:rFonts w:ascii="Mark Offc For MC" w:hAnsi="Mark Offc For MC" w:cs="Arial"/>
          <w:color w:val="000000"/>
          <w:lang w:val="en"/>
        </w:rPr>
        <w:t>[Check all that apply]</w:t>
      </w:r>
    </w:p>
    <w:p w:rsidR="004C5298" w:rsidRDefault="00383B8D" w:rsidP="004C5298">
      <w:pPr>
        <w:pStyle w:val="NormalWeb"/>
        <w:shd w:val="clear" w:color="auto" w:fill="FFFFFF"/>
        <w:spacing w:after="0"/>
        <w:ind w:left="360"/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7F7F7F" w:themeColor="text1" w:themeTint="80"/>
            <w:lang w:val="en"/>
          </w:rPr>
          <w:id w:val="-355922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D1A5D" w:rsidRPr="0086614E">
            <w:rPr>
              <w:rStyle w:val="Strong"/>
              <w:rFonts w:ascii="Mark Offc For MC" w:eastAsia="MS Gothic" w:hAnsi="Mark Offc For MC" w:cs="Arial"/>
              <w:b w:val="0"/>
              <w:color w:val="7F7F7F" w:themeColor="text1" w:themeTint="80"/>
              <w:lang w:val="en"/>
            </w:rPr>
            <w:t>☐</w:t>
          </w:r>
        </w:sdtContent>
      </w:sdt>
      <w:r w:rsidR="00A77FA5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 xml:space="preserve"> </w:t>
      </w:r>
      <w:r w:rsidR="006D3578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>Shamina Singh, President</w:t>
      </w:r>
      <w:r w:rsidR="00D376FF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br/>
      </w:r>
      <w:sdt>
        <w:sdtPr>
          <w:rPr>
            <w:rStyle w:val="Strong"/>
            <w:rFonts w:ascii="Mark Offc For MC" w:hAnsi="Mark Offc For MC" w:cs="Arial"/>
            <w:b w:val="0"/>
            <w:color w:val="7F7F7F" w:themeColor="text1" w:themeTint="80"/>
            <w:lang w:val="en"/>
          </w:rPr>
          <w:id w:val="-3078623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77FA5" w:rsidRPr="0086614E">
            <w:rPr>
              <w:rStyle w:val="Strong"/>
              <w:rFonts w:ascii="Mark Offc For MC" w:eastAsia="MS Gothic" w:hAnsi="Mark Offc For MC" w:cs="Arial"/>
              <w:b w:val="0"/>
              <w:color w:val="7F7F7F" w:themeColor="text1" w:themeTint="80"/>
              <w:lang w:val="en"/>
            </w:rPr>
            <w:t>☐</w:t>
          </w:r>
        </w:sdtContent>
      </w:sdt>
      <w:r w:rsidR="00A77FA5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 xml:space="preserve"> </w:t>
      </w:r>
      <w:r w:rsidR="004C5298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 xml:space="preserve">Parag Mehta, </w:t>
      </w:r>
      <w:r w:rsidR="009B0978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>Executive Director</w:t>
      </w:r>
      <w:r w:rsidR="004C5298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 xml:space="preserve"> </w:t>
      </w:r>
      <w:r w:rsidR="00D376FF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br/>
      </w:r>
      <w:sdt>
        <w:sdtPr>
          <w:rPr>
            <w:rStyle w:val="Strong"/>
            <w:rFonts w:ascii="Mark Offc For MC" w:hAnsi="Mark Offc For MC" w:cs="Arial"/>
            <w:b w:val="0"/>
            <w:color w:val="7F7F7F" w:themeColor="text1" w:themeTint="80"/>
            <w:lang w:val="en"/>
          </w:rPr>
          <w:id w:val="3294171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77FA5" w:rsidRPr="0086614E">
            <w:rPr>
              <w:rStyle w:val="Strong"/>
              <w:rFonts w:ascii="Mark Offc For MC" w:eastAsia="MS Gothic" w:hAnsi="Mark Offc For MC" w:cs="Arial"/>
              <w:b w:val="0"/>
              <w:color w:val="7F7F7F" w:themeColor="text1" w:themeTint="80"/>
              <w:lang w:val="en"/>
            </w:rPr>
            <w:t>☐</w:t>
          </w:r>
        </w:sdtContent>
      </w:sdt>
      <w:r w:rsidR="00A77FA5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 xml:space="preserve"> </w:t>
      </w:r>
      <w:r w:rsidR="004C5298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>Payal Dalal</w:t>
      </w:r>
      <w:r w:rsidR="004C5298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>, Vice President, Global Programs</w:t>
      </w:r>
    </w:p>
    <w:p w:rsidR="00D2450C" w:rsidRDefault="00383B8D" w:rsidP="00D2450C">
      <w:pPr>
        <w:pStyle w:val="NormalWeb"/>
        <w:shd w:val="clear" w:color="auto" w:fill="FFFFFF"/>
        <w:spacing w:after="0"/>
        <w:ind w:left="360"/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</w:pPr>
      <w:sdt>
        <w:sdtPr>
          <w:rPr>
            <w:rStyle w:val="Strong"/>
            <w:rFonts w:ascii="Mark Offc For MC" w:hAnsi="Mark Offc For MC" w:cs="Arial"/>
            <w:b w:val="0"/>
            <w:color w:val="7F7F7F" w:themeColor="text1" w:themeTint="80"/>
            <w:lang w:val="es-CR"/>
          </w:rPr>
          <w:id w:val="-357975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77FA5" w:rsidRPr="00D2450C">
            <w:rPr>
              <w:rStyle w:val="Strong"/>
              <w:rFonts w:ascii="Mark Offc For MC" w:eastAsia="MS Gothic" w:hAnsi="Mark Offc For MC" w:cs="Arial"/>
              <w:b w:val="0"/>
              <w:color w:val="7F7F7F" w:themeColor="text1" w:themeTint="80"/>
              <w:lang w:val="es-CR"/>
            </w:rPr>
            <w:t>☐</w:t>
          </w:r>
        </w:sdtContent>
      </w:sdt>
      <w:r w:rsidR="00A77FA5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t xml:space="preserve"> </w:t>
      </w:r>
      <w:r w:rsidR="004C5298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t>Alison Eskesen, Director, Asia-</w:t>
      </w:r>
      <w:proofErr w:type="spellStart"/>
      <w:r w:rsidR="004C5298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t>Pacific</w:t>
      </w:r>
      <w:proofErr w:type="spellEnd"/>
      <w:r w:rsidR="00D376FF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br/>
      </w:r>
      <w:sdt>
        <w:sdtPr>
          <w:rPr>
            <w:rStyle w:val="Strong"/>
            <w:rFonts w:ascii="Mark Offc For MC" w:hAnsi="Mark Offc For MC" w:cs="Arial"/>
            <w:b w:val="0"/>
            <w:color w:val="7F7F7F" w:themeColor="text1" w:themeTint="80"/>
            <w:lang w:val="es-CR"/>
          </w:rPr>
          <w:id w:val="-1273623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D2450C">
            <w:rPr>
              <w:rStyle w:val="Strong"/>
              <w:rFonts w:ascii="MS Gothic" w:eastAsia="MS Gothic" w:hAnsi="MS Gothic" w:cs="Arial" w:hint="eastAsia"/>
              <w:b w:val="0"/>
              <w:color w:val="7F7F7F" w:themeColor="text1" w:themeTint="80"/>
              <w:lang w:val="es-CR"/>
            </w:rPr>
            <w:t>☐</w:t>
          </w:r>
        </w:sdtContent>
      </w:sdt>
      <w:r w:rsidR="00A77FA5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t xml:space="preserve"> </w:t>
      </w:r>
      <w:r w:rsidR="004C5298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t xml:space="preserve">Sandy </w:t>
      </w:r>
      <w:proofErr w:type="spellStart"/>
      <w:r w:rsidR="004C5298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t>Fernandez</w:t>
      </w:r>
      <w:proofErr w:type="spellEnd"/>
      <w:r w:rsidR="004C5298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t xml:space="preserve">, Director, </w:t>
      </w:r>
      <w:proofErr w:type="spellStart"/>
      <w:r w:rsidR="004C5298" w:rsidRPr="00D2450C">
        <w:rPr>
          <w:rStyle w:val="Strong"/>
          <w:rFonts w:ascii="Mark Offc For MC" w:hAnsi="Mark Offc For MC" w:cs="Arial"/>
          <w:b w:val="0"/>
          <w:color w:val="7F7F7F" w:themeColor="text1" w:themeTint="80"/>
          <w:lang w:val="es-CR"/>
        </w:rPr>
        <w:t>Americas</w:t>
      </w:r>
      <w:proofErr w:type="spellEnd"/>
    </w:p>
    <w:p w:rsidR="00D2450C" w:rsidRPr="00D2450C" w:rsidRDefault="00383B8D" w:rsidP="00A77FA5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b w:val="0"/>
          <w:color w:val="7F7F7F" w:themeColor="text1" w:themeTint="80"/>
        </w:rPr>
      </w:pPr>
      <w:sdt>
        <w:sdtPr>
          <w:rPr>
            <w:rStyle w:val="Strong"/>
            <w:rFonts w:ascii="Mark Offc For MC" w:hAnsi="Mark Offc For MC" w:cs="Arial"/>
            <w:b w:val="0"/>
            <w:color w:val="7F7F7F" w:themeColor="text1" w:themeTint="80"/>
          </w:rPr>
          <w:id w:val="933787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D2450C" w:rsidRPr="00D2450C">
            <w:rPr>
              <w:rStyle w:val="Strong"/>
              <w:rFonts w:ascii="MS Gothic" w:eastAsia="MS Gothic" w:hAnsi="MS Gothic" w:cs="Arial" w:hint="eastAsia"/>
              <w:b w:val="0"/>
              <w:color w:val="7F7F7F" w:themeColor="text1" w:themeTint="80"/>
            </w:rPr>
            <w:t>☐</w:t>
          </w:r>
        </w:sdtContent>
      </w:sdt>
      <w:r w:rsidR="00D2450C" w:rsidRPr="00D2450C">
        <w:rPr>
          <w:rStyle w:val="Strong"/>
          <w:rFonts w:ascii="Mark Offc For MC" w:hAnsi="Mark Offc For MC" w:cs="Arial"/>
          <w:b w:val="0"/>
          <w:color w:val="7F7F7F" w:themeColor="text1" w:themeTint="80"/>
        </w:rPr>
        <w:t xml:space="preserve"> Natasha Jamal, Director, Middle East</w:t>
      </w:r>
      <w:r w:rsidR="00D2450C">
        <w:rPr>
          <w:rStyle w:val="Strong"/>
          <w:rFonts w:ascii="Mark Offc For MC" w:hAnsi="Mark Offc For MC" w:cs="Arial"/>
          <w:b w:val="0"/>
          <w:color w:val="7F7F7F" w:themeColor="text1" w:themeTint="80"/>
        </w:rPr>
        <w:t>-Africa</w:t>
      </w:r>
    </w:p>
    <w:p w:rsidR="0088489E" w:rsidRPr="0086614E" w:rsidRDefault="0088489E" w:rsidP="0088489E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Event name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-1752033259"/>
        <w:placeholder>
          <w:docPart w:val="3B52609788514CF8BA8680E736091DD9"/>
        </w:placeholder>
        <w:showingPlcHdr/>
        <w:text/>
      </w:sdtPr>
      <w:sdtEndPr>
        <w:rPr>
          <w:rStyle w:val="Strong"/>
        </w:rPr>
      </w:sdtEndPr>
      <w:sdtContent>
        <w:p w:rsidR="0088489E" w:rsidRPr="0086614E" w:rsidRDefault="00D376FF" w:rsidP="00383D22">
          <w:pPr>
            <w:pStyle w:val="NormalWeb"/>
            <w:shd w:val="clear" w:color="auto" w:fill="FFFFFF"/>
            <w:ind w:left="360"/>
            <w:rPr>
              <w:rStyle w:val="Strong"/>
              <w:rFonts w:ascii="Mark Offc For MC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86614E">
            <w:rPr>
              <w:rStyle w:val="PlaceholderText"/>
              <w:rFonts w:ascii="Mark Offc For MC" w:hAnsi="Mark Offc For MC"/>
              <w:b/>
            </w:rPr>
            <w:t>event name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88489E" w:rsidRPr="0086614E" w:rsidRDefault="0088489E" w:rsidP="0088489E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Event host / inviting organization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-426271846"/>
        <w:placeholder>
          <w:docPart w:val="726CDB45879341CF9294E8FD10D56458"/>
        </w:placeholder>
        <w:showingPlcHdr/>
        <w:text/>
      </w:sdtPr>
      <w:sdtEndPr>
        <w:rPr>
          <w:rStyle w:val="Strong"/>
        </w:rPr>
      </w:sdtEndPr>
      <w:sdtContent>
        <w:p w:rsidR="00156761" w:rsidRPr="0086614E" w:rsidRDefault="00A77FA5" w:rsidP="00383D22">
          <w:pPr>
            <w:pStyle w:val="NormalWeb"/>
            <w:shd w:val="clear" w:color="auto" w:fill="FFFFFF"/>
            <w:ind w:left="360"/>
            <w:rPr>
              <w:rStyle w:val="Strong"/>
              <w:rFonts w:ascii="Mark Offc For MC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86614E">
            <w:rPr>
              <w:rStyle w:val="PlaceholderText"/>
              <w:rFonts w:ascii="Mark Offc For MC" w:hAnsi="Mark Offc For MC"/>
              <w:b/>
            </w:rPr>
            <w:t>organization name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AA2581" w:rsidRPr="0086614E" w:rsidRDefault="00156761" w:rsidP="00AA2581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Event date and time</w:t>
      </w:r>
    </w:p>
    <w:p w:rsidR="00156761" w:rsidRPr="0086614E" w:rsidRDefault="00383B8D" w:rsidP="00383D22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000000"/>
            <w:lang w:val="en"/>
          </w:rPr>
          <w:id w:val="-1992935119"/>
          <w:placeholder>
            <w:docPart w:val="C5F098FDCB3C446EA3563BC2444EB3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A77FA5" w:rsidRPr="0086614E">
            <w:rPr>
              <w:rStyle w:val="PlaceholderText"/>
              <w:rFonts w:ascii="Mark Offc For MC" w:hAnsi="Mark Offc For MC"/>
            </w:rPr>
            <w:t xml:space="preserve">Click here to enter a </w:t>
          </w:r>
          <w:r w:rsidR="00A77FA5" w:rsidRPr="0086614E">
            <w:rPr>
              <w:rStyle w:val="PlaceholderText"/>
              <w:rFonts w:ascii="Mark Offc For MC" w:hAnsi="Mark Offc For MC"/>
              <w:b/>
            </w:rPr>
            <w:t>date</w:t>
          </w:r>
          <w:r w:rsidR="00A77FA5" w:rsidRPr="0086614E">
            <w:rPr>
              <w:rStyle w:val="PlaceholderText"/>
              <w:rFonts w:ascii="Mark Offc For MC" w:hAnsi="Mark Offc For MC"/>
            </w:rPr>
            <w:t>.</w:t>
          </w:r>
        </w:sdtContent>
      </w:sdt>
    </w:p>
    <w:sdt>
      <w:sdtPr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alias w:val="Timezone"/>
        <w:tag w:val="Timezone"/>
        <w:id w:val="1777293241"/>
        <w:placeholder>
          <w:docPart w:val="160587F5DD6F4D07A26519D1D6519D15"/>
        </w:placeholder>
        <w:comboBox>
          <w:listItem w:displayText="UTC-12:00 (US Minor Outlying Islands)" w:value="UTC-12:00 (US Minor Outlying Islands)"/>
          <w:listItem w:displayText="UTC-11:00 (American Samoa)" w:value="UTC-11:00 (American Samoa)"/>
          <w:listItem w:displayText="UTC-10:00 (Alaska, Hawaii, Cook Islands)" w:value="UTC-10:00 (Alaska, Hawaii, Cook Islands)"/>
          <w:listItem w:displayText="UTC-09:00 (Alaska, French Polynesia)" w:value="UTC-09:00 (Alaska, French Polynesia)"/>
          <w:listItem w:displayText="UTC-08:00 (Vancouver, LA, Tijuana)" w:value="UTC-08:00 (Vancouver, LA, Tijuana)"/>
          <w:listItem w:displayText="UTC-07:00 (Phoenix, Calgary, Ciudad Juarez)" w:value="UTC-07:00 (Phoenix, Calgary, Ciudad Juarez)"/>
          <w:listItem w:displayText="UTC-06:00 (Mexico City, Chicago, San Jose, Winnipeg)" w:value="UTC-06:00 (Mexico City, Chicago, San Jose, Winnipeg)"/>
          <w:listItem w:displayText="UTC-05:00 (New York, Lima, Toronto, Bogota)" w:value="UTC-05:00 (New York, Lima, Toronto, Bogota)"/>
          <w:listItem w:displayText="UTC-04:00 (Santiago, Caracas, Halifax)" w:value="UTC-04:00 (Santiago, Caracas, Halifax)"/>
          <w:listItem w:displayText="UTC-03:30 (St. John's)" w:value="UTC-03:30 (St. John's)"/>
          <w:listItem w:displayText="UTC-03:00 (Sao Paulo, Buenos Aires, Montevideo)" w:value="UTC-03:00 (Sao Paulo, Buenos Aires, Montevideo)"/>
          <w:listItem w:displayText="UTC-02:00 (Brazil, South Georgia)" w:value="UTC-02:00 (Brazil, South Georgia)"/>
          <w:listItem w:displayText="UTC-01:00 (Praia)" w:value="UTC-01:00 (Praia)"/>
          <w:listItem w:displayText="UTC-00:00 (London, Accra, Casablanca, Dakar, Dublin, Lisbon)" w:value="UTC-00:00 (London, Accra, Casablanca, Dakar, Dublin, Lisbon)"/>
          <w:listItem w:displayText="UTC+01:00 (Paris, Berlin, Lagos, Madrid, Rome, TUnis, Vienna, Warsaw)" w:value="UTC+01:00 (Paris, Berlin, Lagos, Madrid, Rome, TUnis, Vienna, Warsaw)"/>
          <w:listItem w:displayText="UTC+02:00 (Cairo, Athens, Bucharest, Helsinki, Jerusalem, Johannesburg, Kiev)" w:value="UTC+02:00 (Cairo, Athens, Bucharest, Helsinki, Jerusalem, Johannesburg, Kiev)"/>
          <w:listItem w:displayText="UTC+03:00 (Moscow, Istanbul, Nairobi, Baghdad, Doha, Khartoum, Minsk, Riyadh)" w:value="UTC+03:00 (Moscow, Istanbul, Nairobi, Baghdad, Doha, Khartoum, Minsk, Riyadh)"/>
          <w:listItem w:displayText="UTC+03:30 (Tehran)" w:value="UTC+03:30 (Tehran)"/>
          <w:listItem w:displayText="UTC+04:00 (Baku, Dubai, Samara, Muscat)" w:value="UTC+04:00 (Baku, Dubai, Samara, Muscat)"/>
          <w:listItem w:displayText="UTC+04:30 (Kabul)" w:value="UTC+04:30 (Kabul)"/>
          <w:listItem w:displayText="UTC+05:00 (Karachi, Tashkent, Yekaterinburg)" w:value="UTC+05:00 (Karachi, Tashkent, Yekaterinburg)"/>
          <w:listItem w:displayText="UTC+05:30 (Mumbai, Delhi, Colombo)" w:value="UTC+05:30 (Mumbai, Delhi, Colombo)"/>
          <w:listItem w:displayText="UTC+05:45 (Kathmandu)" w:value="UTC+05:45 (Kathmandu)"/>
          <w:listItem w:displayText="UTC+06:00 (Dhaka, Almaty, Omsk)" w:value="UTC+06:00 (Dhaka, Almaty, Omsk)"/>
          <w:listItem w:displayText="UTC+06:30 (Yangon)" w:value="UTC+06:30 (Yangon)"/>
          <w:listItem w:displayText="UTC+07:00 (Jakarta, Bangkok, Novosibirsk, Hanoi)" w:value="UTC+07:00 (Jakarta, Bangkok, Novosibirsk, Hanoi)"/>
          <w:listItem w:displayText="UTC+08:00 (Shanghai, Beijing, Taipei, Hong Kong, Singapore, Kuala Lampur, Perth, Manila, Denpasar, Irkutsk)" w:value="UTC+08:00 (Shanghai, Beijing, Taipei, Hong Kong, Singapore, Kuala Lampur, Perth, Manila, Denpasar, Irkutsk)"/>
          <w:listItem w:displayText="UTC+08:30 (Pyongyang)" w:value="UTC+08:30 (Pyongyang)"/>
          <w:listItem w:displayText="UTC+09:00 (Tokyo, Seoul, Ambon, Yakutsk)" w:value="UTC+09:00 (Tokyo, Seoul, Ambon, Yakutsk)"/>
          <w:listItem w:displayText="UTS+09:30 (Adelaide)" w:value="UTS+09:30 (Adelaide)"/>
          <w:listItem w:displayText="UTC+10:00 (Sydney, Port Moresby, Vladivostok)" w:value="UTC+10:00 (Sydney, Port Moresby, Vladivostok)"/>
          <w:listItem w:displayText="UTC+11:00 (Noumea)" w:value="UTC+11:00 (Noumea)"/>
          <w:listItem w:displayText="UTC+12:00 (Auckland, Suva)" w:value="UTC+12:00 (Auckland, Suva)"/>
          <w:listItem w:displayText="UTC+13:00 (Naku'alofa, Apia)" w:value="UTC+13:00 (Naku'alofa, Apia)"/>
          <w:listItem w:displayText="UTC+14:00 (Kiribati)" w:value="UTC+14:00 (Kiribati)"/>
        </w:comboBox>
      </w:sdtPr>
      <w:sdtEndPr>
        <w:rPr>
          <w:rStyle w:val="Strong"/>
        </w:rPr>
      </w:sdtEndPr>
      <w:sdtContent>
        <w:p w:rsidR="00F61F9E" w:rsidRPr="0086614E" w:rsidRDefault="00383D22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hAnsi="Mark Offc For MC" w:cs="Arial"/>
              <w:b w:val="0"/>
              <w:color w:val="7F7F7F" w:themeColor="text1" w:themeTint="80"/>
              <w:lang w:val="en"/>
            </w:rPr>
          </w:pPr>
          <w:r w:rsidRPr="0086614E">
            <w:rPr>
              <w:rStyle w:val="Strong"/>
              <w:rFonts w:ascii="Mark Offc For MC" w:hAnsi="Mark Offc For MC" w:cs="Arial"/>
              <w:b w:val="0"/>
              <w:color w:val="7F7F7F" w:themeColor="text1" w:themeTint="80"/>
              <w:lang w:val="en"/>
            </w:rPr>
            <w:t xml:space="preserve">Click here to select a </w:t>
          </w:r>
          <w:r w:rsidRPr="0086614E">
            <w:rPr>
              <w:rStyle w:val="Strong"/>
              <w:rFonts w:ascii="Mark Offc For MC" w:hAnsi="Mark Offc For MC" w:cs="Arial"/>
              <w:color w:val="7F7F7F" w:themeColor="text1" w:themeTint="80"/>
              <w:lang w:val="en"/>
            </w:rPr>
            <w:t>time zone</w:t>
          </w:r>
          <w:r w:rsidRPr="0086614E">
            <w:rPr>
              <w:rStyle w:val="Strong"/>
              <w:rFonts w:ascii="Mark Offc For MC" w:hAnsi="Mark Offc For MC" w:cs="Arial"/>
              <w:b w:val="0"/>
              <w:color w:val="7F7F7F" w:themeColor="text1" w:themeTint="80"/>
              <w:lang w:val="en"/>
            </w:rPr>
            <w:t>.</w:t>
          </w:r>
        </w:p>
      </w:sdtContent>
    </w:sdt>
    <w:sdt>
      <w:sdtPr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id w:val="1441329066"/>
        <w:placeholder>
          <w:docPart w:val="3A3F52CD14534CD5BCECB909C0C4B12B"/>
        </w:placeholder>
        <w:text/>
      </w:sdtPr>
      <w:sdtEndPr>
        <w:rPr>
          <w:rStyle w:val="Strong"/>
        </w:rPr>
      </w:sdtEndPr>
      <w:sdtContent>
        <w:p w:rsidR="008848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hAnsi="Mark Offc For MC" w:cs="Arial"/>
              <w:b w:val="0"/>
              <w:color w:val="7F7F7F" w:themeColor="text1" w:themeTint="80"/>
              <w:lang w:val="en"/>
            </w:rPr>
          </w:pPr>
          <w:r w:rsidRPr="0086614E">
            <w:rPr>
              <w:rStyle w:val="Strong"/>
              <w:rFonts w:ascii="Mark Offc For MC" w:hAnsi="Mark Offc For MC" w:cs="Arial"/>
              <w:b w:val="0"/>
              <w:color w:val="7F7F7F" w:themeColor="text1" w:themeTint="80"/>
              <w:lang w:val="en"/>
            </w:rPr>
            <w:t xml:space="preserve">Click here to enter </w:t>
          </w:r>
          <w:r w:rsidRPr="0086614E">
            <w:rPr>
              <w:rStyle w:val="Strong"/>
              <w:rFonts w:ascii="Mark Offc For MC" w:hAnsi="Mark Offc For MC" w:cs="Arial"/>
              <w:color w:val="7F7F7F" w:themeColor="text1" w:themeTint="80"/>
              <w:lang w:val="en"/>
            </w:rPr>
            <w:t>start time.</w:t>
          </w:r>
        </w:p>
      </w:sdtContent>
    </w:sdt>
    <w:sdt>
      <w:sdtPr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id w:val="-885097031"/>
        <w:placeholder>
          <w:docPart w:val="E287343C3DB741D3BA7180531D1FA81C"/>
        </w:placeholder>
        <w:text/>
      </w:sdtPr>
      <w:sdtEndPr>
        <w:rPr>
          <w:rStyle w:val="Strong"/>
        </w:rPr>
      </w:sdtEndPr>
      <w:sdtContent>
        <w:p w:rsidR="00F61F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b w:val="0"/>
              <w:color w:val="7F7F7F" w:themeColor="text1" w:themeTint="80"/>
              <w:sz w:val="22"/>
              <w:szCs w:val="22"/>
              <w:lang w:val="en"/>
            </w:rPr>
          </w:pPr>
          <w:r w:rsidRPr="0086614E">
            <w:rPr>
              <w:rStyle w:val="Strong"/>
              <w:rFonts w:ascii="Mark Offc For MC" w:hAnsi="Mark Offc For MC" w:cs="Arial"/>
              <w:b w:val="0"/>
              <w:color w:val="7F7F7F" w:themeColor="text1" w:themeTint="80"/>
              <w:lang w:val="en"/>
            </w:rPr>
            <w:t xml:space="preserve">Click here to enter </w:t>
          </w:r>
          <w:r w:rsidRPr="0086614E">
            <w:rPr>
              <w:rStyle w:val="Strong"/>
              <w:rFonts w:ascii="Mark Offc For MC" w:hAnsi="Mark Offc For MC" w:cs="Arial"/>
              <w:color w:val="7F7F7F" w:themeColor="text1" w:themeTint="80"/>
              <w:lang w:val="en"/>
            </w:rPr>
            <w:t>end time.</w:t>
          </w:r>
        </w:p>
      </w:sdtContent>
    </w:sdt>
    <w:p w:rsidR="005F55A4" w:rsidRPr="0086614E" w:rsidRDefault="005F55A4" w:rsidP="00612413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Event location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-378096718"/>
        <w:placeholder>
          <w:docPart w:val="2B859FA7D8594AEB885E2D3FA9FC6B2F"/>
        </w:placeholder>
        <w:showingPlcHdr/>
        <w:text/>
      </w:sdtPr>
      <w:sdtEndPr>
        <w:rPr>
          <w:rStyle w:val="Strong"/>
        </w:rPr>
      </w:sdtEndPr>
      <w:sdtContent>
        <w:p w:rsidR="00F61F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location name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sdt>
      <w:sdtPr>
        <w:rPr>
          <w:rStyle w:val="Strong"/>
          <w:rFonts w:ascii="Mark Offc For MC" w:hAnsi="Mark Offc For MC" w:cs="Arial"/>
          <w:color w:val="000000"/>
          <w:lang w:val="en"/>
        </w:rPr>
        <w:id w:val="-611966825"/>
        <w:placeholder>
          <w:docPart w:val="BBBD8B5D36FB4CF582C47F9814E66519"/>
        </w:placeholder>
        <w:showingPlcHdr/>
        <w:text/>
      </w:sdtPr>
      <w:sdtEndPr>
        <w:rPr>
          <w:rStyle w:val="Strong"/>
        </w:rPr>
      </w:sdtEndPr>
      <w:sdtContent>
        <w:p w:rsidR="00F61F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street address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sdt>
      <w:sdtPr>
        <w:rPr>
          <w:rStyle w:val="Strong"/>
          <w:rFonts w:ascii="Mark Offc For MC" w:hAnsi="Mark Offc For MC" w:cs="Arial"/>
          <w:color w:val="000000"/>
          <w:lang w:val="en"/>
        </w:rPr>
        <w:id w:val="90893375"/>
        <w:placeholder>
          <w:docPart w:val="E6B2EA61A5344A64920A097567F38057"/>
        </w:placeholder>
        <w:showingPlcHdr/>
        <w:text/>
      </w:sdtPr>
      <w:sdtEndPr>
        <w:rPr>
          <w:rStyle w:val="Strong"/>
        </w:rPr>
      </w:sdtEndPr>
      <w:sdtContent>
        <w:p w:rsidR="00F61F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city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sdt>
      <w:sdtPr>
        <w:rPr>
          <w:rStyle w:val="Strong"/>
          <w:rFonts w:ascii="Mark Offc For MC" w:hAnsi="Mark Offc For MC" w:cs="Arial"/>
          <w:color w:val="000000"/>
          <w:lang w:val="en"/>
        </w:rPr>
        <w:id w:val="342280921"/>
        <w:placeholder>
          <w:docPart w:val="6D143E8AD202425B97CA439FC43D1372"/>
        </w:placeholder>
        <w:showingPlcHdr/>
        <w:text/>
      </w:sdtPr>
      <w:sdtEndPr>
        <w:rPr>
          <w:rStyle w:val="Strong"/>
        </w:rPr>
      </w:sdtEndPr>
      <w:sdtContent>
        <w:p w:rsidR="00F61F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state/province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sdt>
      <w:sdtPr>
        <w:rPr>
          <w:rStyle w:val="Strong"/>
          <w:rFonts w:ascii="Mark Offc For MC" w:hAnsi="Mark Offc For MC" w:cs="Arial"/>
          <w:color w:val="000000"/>
          <w:lang w:val="en"/>
        </w:rPr>
        <w:id w:val="-903225036"/>
        <w:placeholder>
          <w:docPart w:val="195B7E2034774F4F83C5CAD74ADF285F"/>
        </w:placeholder>
        <w:showingPlcHdr/>
        <w:text/>
      </w:sdtPr>
      <w:sdtEndPr>
        <w:rPr>
          <w:rStyle w:val="Strong"/>
        </w:rPr>
      </w:sdtEndPr>
      <w:sdtContent>
        <w:p w:rsidR="00F61F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postal code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88489E" w:rsidRPr="0086614E" w:rsidRDefault="00383B8D" w:rsidP="00F61F9E">
      <w:pPr>
        <w:pStyle w:val="NormalWeb"/>
        <w:shd w:val="clear" w:color="auto" w:fill="FFFFFF"/>
        <w:tabs>
          <w:tab w:val="left" w:pos="4290"/>
        </w:tabs>
        <w:ind w:left="360"/>
        <w:rPr>
          <w:rStyle w:val="Strong"/>
          <w:rFonts w:ascii="Mark Offc For MC" w:eastAsiaTheme="minorHAnsi" w:hAnsi="Mark Offc For MC" w:cs="Arial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-1706090651"/>
          <w:placeholder>
            <w:docPart w:val="E278F121102F4AC5805581002721C9CA"/>
          </w:placeholder>
          <w:showingPlcHdr/>
          <w:text/>
        </w:sdtPr>
        <w:sdtEndPr>
          <w:rPr>
            <w:rStyle w:val="Strong"/>
          </w:rPr>
        </w:sdtEndPr>
        <w:sdtContent>
          <w:r w:rsidR="00F61F9E"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F61F9E" w:rsidRPr="0086614E">
            <w:rPr>
              <w:rStyle w:val="PlaceholderText"/>
              <w:rFonts w:ascii="Mark Offc For MC" w:hAnsi="Mark Offc For MC"/>
              <w:b/>
            </w:rPr>
            <w:t>country</w:t>
          </w:r>
          <w:r w:rsidR="00F61F9E" w:rsidRPr="0086614E">
            <w:rPr>
              <w:rStyle w:val="PlaceholderText"/>
              <w:rFonts w:ascii="Mark Offc For MC" w:hAnsi="Mark Offc For MC"/>
            </w:rPr>
            <w:t>.</w:t>
          </w:r>
        </w:sdtContent>
      </w:sdt>
      <w:r w:rsidR="00F61F9E" w:rsidRPr="0086614E">
        <w:rPr>
          <w:rStyle w:val="Strong"/>
          <w:rFonts w:ascii="Mark Offc For MC" w:hAnsi="Mark Offc For MC" w:cs="Arial"/>
          <w:color w:val="000000"/>
          <w:lang w:val="en"/>
        </w:rPr>
        <w:tab/>
      </w:r>
    </w:p>
    <w:p w:rsidR="00672364" w:rsidRPr="0086614E" w:rsidRDefault="00672364" w:rsidP="00612413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Event website (if applicable)</w:t>
      </w:r>
    </w:p>
    <w:p w:rsidR="00AA2581" w:rsidRPr="0086614E" w:rsidRDefault="00383B8D" w:rsidP="00F61F9E">
      <w:pPr>
        <w:pStyle w:val="NormalWeb"/>
        <w:shd w:val="clear" w:color="auto" w:fill="FFFFFF"/>
        <w:ind w:left="360"/>
        <w:rPr>
          <w:rStyle w:val="Strong"/>
          <w:rFonts w:ascii="Mark Offc For MC" w:eastAsiaTheme="minorHAnsi" w:hAnsi="Mark Offc For MC" w:cs="Arial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-849253078"/>
          <w:placeholder>
            <w:docPart w:val="6E186264ACA64330940A405CE51630E0"/>
          </w:placeholder>
          <w:showingPlcHdr/>
          <w:text/>
        </w:sdtPr>
        <w:sdtEndPr>
          <w:rPr>
            <w:rStyle w:val="Strong"/>
          </w:rPr>
        </w:sdtEndPr>
        <w:sdtContent>
          <w:r w:rsidR="00F61F9E"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F61F9E" w:rsidRPr="0086614E">
            <w:rPr>
              <w:rStyle w:val="PlaceholderText"/>
              <w:rFonts w:ascii="Mark Offc For MC" w:hAnsi="Mark Offc For MC"/>
              <w:b/>
            </w:rPr>
            <w:t>event website</w:t>
          </w:r>
          <w:r w:rsidR="00F61F9E" w:rsidRPr="0086614E">
            <w:rPr>
              <w:rStyle w:val="PlaceholderText"/>
              <w:rFonts w:ascii="Mark Offc For MC" w:hAnsi="Mark Offc For MC"/>
            </w:rPr>
            <w:t>.</w:t>
          </w:r>
        </w:sdtContent>
      </w:sdt>
    </w:p>
    <w:p w:rsidR="00D2450C" w:rsidRDefault="00D2450C" w:rsidP="00D2450C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color w:val="000000"/>
          <w:lang w:val="en"/>
        </w:rPr>
      </w:pPr>
    </w:p>
    <w:p w:rsidR="005F55A4" w:rsidRPr="0086614E" w:rsidRDefault="005F55A4" w:rsidP="00156761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Event description</w:t>
      </w:r>
    </w:p>
    <w:p w:rsidR="0028464F" w:rsidRPr="0086614E" w:rsidRDefault="001A5F66" w:rsidP="00F61F9E">
      <w:pPr>
        <w:pStyle w:val="NormalWeb"/>
        <w:shd w:val="clear" w:color="auto" w:fill="FFFFFF"/>
        <w:ind w:left="360"/>
        <w:rPr>
          <w:rFonts w:ascii="Mark Offc For MC" w:hAnsi="Mark Offc For MC" w:cs="Arial"/>
          <w:color w:val="000000"/>
          <w:lang w:val="en"/>
        </w:rPr>
      </w:pPr>
      <w:r w:rsidRPr="0086614E">
        <w:rPr>
          <w:rFonts w:ascii="Mark Offc For MC" w:hAnsi="Mark Offc For MC" w:cs="Arial"/>
          <w:color w:val="000000"/>
          <w:lang w:val="en"/>
        </w:rPr>
        <w:t>Please indicate the type of event (e.g. conference, dinner, award</w:t>
      </w:r>
      <w:r w:rsidR="00E01440" w:rsidRPr="0086614E">
        <w:rPr>
          <w:rFonts w:ascii="Mark Offc For MC" w:hAnsi="Mark Offc For MC" w:cs="Arial"/>
          <w:color w:val="000000"/>
          <w:lang w:val="en"/>
        </w:rPr>
        <w:t xml:space="preserve">s ceremony, etc.) and </w:t>
      </w:r>
      <w:r w:rsidRPr="0086614E">
        <w:rPr>
          <w:rFonts w:ascii="Mark Offc For MC" w:hAnsi="Mark Offc For MC" w:cs="Arial"/>
          <w:color w:val="000000"/>
          <w:lang w:val="en"/>
        </w:rPr>
        <w:t>provide a brief summary of the event including goals. Character limit: 500 words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-89857029"/>
        <w:placeholder>
          <w:docPart w:val="23200978541C4E34A67A3BEA72BAEA6E"/>
        </w:placeholder>
        <w:showingPlcHdr/>
        <w:text/>
      </w:sdtPr>
      <w:sdtEndPr>
        <w:rPr>
          <w:rStyle w:val="Strong"/>
        </w:rPr>
      </w:sdtEndPr>
      <w:sdtContent>
        <w:p w:rsidR="00E01440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sdtContent>
    </w:sdt>
    <w:p w:rsidR="00E01440" w:rsidRPr="0086614E" w:rsidRDefault="00E01440" w:rsidP="00F61F9E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Format of </w:t>
      </w:r>
      <w:proofErr w:type="gramStart"/>
      <w:r w:rsidRPr="0086614E">
        <w:rPr>
          <w:rStyle w:val="Strong"/>
          <w:rFonts w:ascii="Mark Offc For MC" w:hAnsi="Mark Offc For MC" w:cs="Arial"/>
          <w:color w:val="000000"/>
          <w:lang w:val="en"/>
        </w:rPr>
        <w:t>remarks</w:t>
      </w:r>
      <w:proofErr w:type="gramEnd"/>
      <w:r w:rsidR="00F61F9E" w:rsidRPr="0086614E">
        <w:rPr>
          <w:rStyle w:val="Strong"/>
          <w:rFonts w:ascii="Mark Offc For MC" w:hAnsi="Mark Offc For MC" w:cs="Arial"/>
          <w:color w:val="000000"/>
          <w:lang w:val="en"/>
        </w:rPr>
        <w:br/>
      </w:r>
      <w:r w:rsidR="00F61F9E" w:rsidRPr="0086614E">
        <w:rPr>
          <w:rStyle w:val="Strong"/>
          <w:rFonts w:ascii="Mark Offc For MC" w:eastAsiaTheme="minorHAnsi" w:hAnsi="Mark Offc For MC" w:cs="Arial"/>
          <w:b w:val="0"/>
          <w:color w:val="000000"/>
          <w:lang w:val="en"/>
        </w:rPr>
        <w:t>[e</w:t>
      </w:r>
      <w:r w:rsidRPr="0086614E">
        <w:rPr>
          <w:rStyle w:val="Strong"/>
          <w:rFonts w:ascii="Mark Offc For MC" w:eastAsiaTheme="minorHAnsi" w:hAnsi="Mark Offc For MC" w:cs="Arial"/>
          <w:b w:val="0"/>
          <w:color w:val="000000"/>
          <w:lang w:val="en"/>
        </w:rPr>
        <w:t>.g. Keynote</w:t>
      </w:r>
      <w:r w:rsidR="0088489E" w:rsidRPr="0086614E">
        <w:rPr>
          <w:rStyle w:val="Strong"/>
          <w:rFonts w:ascii="Mark Offc For MC" w:eastAsiaTheme="minorHAnsi" w:hAnsi="Mark Offc For MC" w:cs="Arial"/>
          <w:b w:val="0"/>
          <w:color w:val="000000"/>
          <w:lang w:val="en"/>
        </w:rPr>
        <w:t xml:space="preserve"> address, panelist, moderator, one-on-one conversation</w:t>
      </w:r>
      <w:r w:rsidRPr="0086614E">
        <w:rPr>
          <w:rStyle w:val="Strong"/>
          <w:rFonts w:ascii="Mark Offc For MC" w:eastAsiaTheme="minorHAnsi" w:hAnsi="Mark Offc For MC" w:cs="Arial"/>
          <w:b w:val="0"/>
          <w:color w:val="000000"/>
          <w:lang w:val="en"/>
        </w:rPr>
        <w:t xml:space="preserve">, opening / closing remarks, roundtable discussion, webinar, </w:t>
      </w:r>
      <w:r w:rsidR="0088489E" w:rsidRPr="0086614E">
        <w:rPr>
          <w:rStyle w:val="Strong"/>
          <w:rFonts w:ascii="Mark Offc For MC" w:eastAsiaTheme="minorHAnsi" w:hAnsi="Mark Offc For MC" w:cs="Arial"/>
          <w:b w:val="0"/>
          <w:color w:val="000000"/>
          <w:lang w:val="en"/>
        </w:rPr>
        <w:t>social media event</w:t>
      </w:r>
      <w:r w:rsidRPr="0086614E">
        <w:rPr>
          <w:rStyle w:val="Strong"/>
          <w:rFonts w:ascii="Mark Offc For MC" w:eastAsiaTheme="minorHAnsi" w:hAnsi="Mark Offc For MC" w:cs="Arial"/>
          <w:b w:val="0"/>
          <w:color w:val="000000"/>
          <w:lang w:val="en"/>
        </w:rPr>
        <w:t>, etc.]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1787467110"/>
        <w:placeholder>
          <w:docPart w:val="8C66175EFDB34E6AB2AE35B3A0A1822C"/>
        </w:placeholder>
        <w:showingPlcHdr/>
        <w:text/>
      </w:sdtPr>
      <w:sdtEndPr>
        <w:rPr>
          <w:rStyle w:val="Strong"/>
        </w:rPr>
      </w:sdtEndPr>
      <w:sdtContent>
        <w:p w:rsidR="00E01440" w:rsidRPr="0086614E" w:rsidRDefault="00F61F9E" w:rsidP="00F61F9E">
          <w:pPr>
            <w:pStyle w:val="NormalWeb"/>
            <w:shd w:val="clear" w:color="auto" w:fill="FFFFFF"/>
            <w:ind w:left="360"/>
            <w:rPr>
              <w:rFonts w:ascii="Mark Offc For MC" w:eastAsiaTheme="minorHAnsi" w:hAnsi="Mark Offc For MC" w:cs="Arial"/>
              <w:b/>
              <w:bCs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86614E">
            <w:rPr>
              <w:rStyle w:val="PlaceholderText"/>
              <w:rFonts w:ascii="Mark Offc For MC" w:hAnsi="Mark Offc For MC"/>
              <w:b/>
            </w:rPr>
            <w:t>format of remarks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B961E6" w:rsidRPr="0086614E" w:rsidRDefault="00B961E6" w:rsidP="001A5F66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Key messages and themes you</w:t>
      </w:r>
      <w:r w:rsidR="00F61F9E" w:rsidRPr="0086614E">
        <w:rPr>
          <w:rStyle w:val="Strong"/>
          <w:rFonts w:ascii="Mark Offc For MC" w:hAnsi="Mark Offc For MC" w:cs="Arial"/>
          <w:color w:val="000000"/>
          <w:lang w:val="en"/>
        </w:rPr>
        <w:t>’d like the speaker to discuss</w:t>
      </w:r>
      <w:r w:rsidR="00F61F9E" w:rsidRPr="0086614E">
        <w:rPr>
          <w:rStyle w:val="Strong"/>
          <w:rFonts w:ascii="Mark Offc For MC" w:hAnsi="Mark Offc For MC" w:cs="Arial"/>
          <w:color w:val="000000"/>
          <w:lang w:val="en"/>
        </w:rPr>
        <w:br/>
      </w:r>
      <w:r w:rsidR="00F61F9E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[</w:t>
      </w: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e.g. financial inclusion, inclusive growth, data philanthropy, microenterprise development, women’s economic empowerment, private sector role in social impact,  SDGs</w:t>
      </w:r>
      <w:r w:rsidR="00F61F9E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]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-742876140"/>
        <w:placeholder>
          <w:docPart w:val="E700834C6BA643289F5B531160A2474C"/>
        </w:placeholder>
        <w:showingPlcHdr/>
        <w:text/>
      </w:sdtPr>
      <w:sdtEndPr>
        <w:rPr>
          <w:rStyle w:val="Strong"/>
        </w:rPr>
      </w:sdtEndPr>
      <w:sdtContent>
        <w:p w:rsidR="00B961E6" w:rsidRPr="0086614E" w:rsidRDefault="00F61F9E" w:rsidP="0086614E">
          <w:pPr>
            <w:pStyle w:val="NormalWeb"/>
            <w:shd w:val="clear" w:color="auto" w:fill="FFFFFF"/>
            <w:ind w:firstLine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86614E">
            <w:rPr>
              <w:rStyle w:val="PlaceholderText"/>
              <w:rFonts w:ascii="Mark Offc For MC" w:hAnsi="Mark Offc For MC"/>
              <w:b/>
            </w:rPr>
            <w:t>key messages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1A5F66" w:rsidRPr="0086614E" w:rsidRDefault="001A5F66" w:rsidP="001A5F66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Other invited / confirmed speakers </w:t>
      </w:r>
      <w:r w:rsidR="00F61F9E" w:rsidRPr="0086614E">
        <w:rPr>
          <w:rStyle w:val="Strong"/>
          <w:rFonts w:ascii="Mark Offc For MC" w:hAnsi="Mark Offc For MC" w:cs="Arial"/>
          <w:color w:val="000000"/>
          <w:lang w:val="en"/>
        </w:rPr>
        <w:br/>
      </w:r>
      <w:r w:rsidR="00F61F9E" w:rsidRPr="0086614E">
        <w:rPr>
          <w:rFonts w:ascii="Mark Offc For MC" w:hAnsi="Mark Offc For MC" w:cs="Arial"/>
          <w:lang w:val="en"/>
        </w:rPr>
        <w:t>[</w:t>
      </w:r>
      <w:r w:rsidRPr="0086614E">
        <w:rPr>
          <w:rFonts w:ascii="Mark Offc For MC" w:hAnsi="Mark Offc For MC" w:cs="Arial"/>
          <w:lang w:val="en"/>
        </w:rPr>
        <w:t xml:space="preserve">Please provide full names, titles and </w:t>
      </w:r>
      <w:r w:rsidR="00E01440" w:rsidRPr="0086614E">
        <w:rPr>
          <w:rStyle w:val="Strong"/>
          <w:rFonts w:ascii="Mark Offc For MC" w:hAnsi="Mark Offc For MC" w:cs="Arial"/>
          <w:b w:val="0"/>
          <w:lang w:val="en"/>
        </w:rPr>
        <w:t>affiliations</w:t>
      </w:r>
      <w:r w:rsidR="00672364" w:rsidRPr="0086614E">
        <w:rPr>
          <w:rStyle w:val="Strong"/>
          <w:rFonts w:ascii="Mark Offc For MC" w:hAnsi="Mark Offc For MC" w:cs="Arial"/>
          <w:b w:val="0"/>
          <w:lang w:val="en"/>
        </w:rPr>
        <w:t>; indicate if they are confirmed.</w:t>
      </w:r>
      <w:r w:rsidR="00F61F9E" w:rsidRPr="0086614E">
        <w:rPr>
          <w:rFonts w:ascii="Mark Offc For MC" w:hAnsi="Mark Offc For MC" w:cs="Arial"/>
          <w:lang w:val="en"/>
        </w:rPr>
        <w:t>]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1216321309"/>
        <w:placeholder>
          <w:docPart w:val="849ECE58C41040B2B429BEE7C58C91A5"/>
        </w:placeholder>
        <w:showingPlcHdr/>
        <w:text/>
      </w:sdtPr>
      <w:sdtEndPr>
        <w:rPr>
          <w:rStyle w:val="Strong"/>
        </w:rPr>
      </w:sdtEndPr>
      <w:sdtContent>
        <w:p w:rsidR="00F61F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86614E">
            <w:rPr>
              <w:rStyle w:val="PlaceholderText"/>
              <w:rFonts w:ascii="Mark Offc For MC" w:hAnsi="Mark Offc For MC"/>
              <w:b/>
            </w:rPr>
            <w:t>other speakers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1A5F66" w:rsidRPr="0086614E" w:rsidRDefault="00F61F9E" w:rsidP="00F61F9E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 </w:t>
      </w:r>
      <w:r w:rsidR="0088489E" w:rsidRPr="0086614E">
        <w:rPr>
          <w:rStyle w:val="Strong"/>
          <w:rFonts w:ascii="Mark Offc For MC" w:hAnsi="Mark Offc For MC" w:cs="Arial"/>
          <w:color w:val="000000"/>
          <w:lang w:val="en"/>
        </w:rPr>
        <w:t>Expected a</w:t>
      </w:r>
      <w:r w:rsidR="001A5F66"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udience </w:t>
      </w:r>
      <w:r w:rsidR="00AE2A30"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size 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785158279"/>
        <w:placeholder>
          <w:docPart w:val="AF10329D18494D5F9F0BB5A61F900D4F"/>
        </w:placeholder>
        <w:showingPlcHdr/>
        <w:text/>
      </w:sdtPr>
      <w:sdtEndPr>
        <w:rPr>
          <w:rStyle w:val="Strong"/>
        </w:rPr>
      </w:sdtEndPr>
      <w:sdtContent>
        <w:p w:rsidR="00F61F9E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86614E">
            <w:rPr>
              <w:rStyle w:val="PlaceholderText"/>
              <w:rFonts w:ascii="Mark Offc For MC" w:hAnsi="Mark Offc For MC"/>
              <w:b/>
            </w:rPr>
            <w:t>expected audience size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28464F" w:rsidRPr="0086614E" w:rsidRDefault="00F61F9E" w:rsidP="00F61F9E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 </w:t>
      </w:r>
      <w:r w:rsidR="0088489E" w:rsidRPr="0086614E">
        <w:rPr>
          <w:rStyle w:val="Strong"/>
          <w:rFonts w:ascii="Mark Offc For MC" w:hAnsi="Mark Offc For MC" w:cs="Arial"/>
          <w:color w:val="000000"/>
          <w:lang w:val="en"/>
        </w:rPr>
        <w:t>Expected a</w:t>
      </w:r>
      <w:r w:rsidR="0028464F" w:rsidRPr="0086614E">
        <w:rPr>
          <w:rStyle w:val="Strong"/>
          <w:rFonts w:ascii="Mark Offc For MC" w:hAnsi="Mark Offc For MC" w:cs="Arial"/>
          <w:color w:val="000000"/>
          <w:lang w:val="en"/>
        </w:rPr>
        <w:t>udience profile</w:t>
      </w: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</w:r>
      <w:proofErr w:type="gramStart"/>
      <w:r w:rsidR="0028464F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Which</w:t>
      </w:r>
      <w:proofErr w:type="gramEnd"/>
      <w:r w:rsidR="0028464F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 industries, sectors and organization</w:t>
      </w:r>
      <w:r w:rsidR="00CB7615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s</w:t>
      </w:r>
      <w:r w:rsidR="0028464F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 will be </w:t>
      </w:r>
      <w:r w:rsidR="00CB7615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in attendance</w:t>
      </w:r>
      <w:r w:rsidR="0028464F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? </w:t>
      </w:r>
      <w:r w:rsidR="00CB7615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What levels of professional experience will be represented? (e.g. executive</w:t>
      </w:r>
      <w:r w:rsidR="0028464F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, </w:t>
      </w:r>
      <w:r w:rsidR="00CB7615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manager, </w:t>
      </w:r>
      <w:r w:rsidR="00E01440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professional/associate, </w:t>
      </w:r>
      <w:r w:rsidR="00CB7615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entry-level, students)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102239117"/>
        <w:placeholder>
          <w:docPart w:val="BA646BC6E521433E8754E94B66C06A32"/>
        </w:placeholder>
        <w:showingPlcHdr/>
        <w:text/>
      </w:sdtPr>
      <w:sdtEndPr>
        <w:rPr>
          <w:rStyle w:val="Strong"/>
        </w:rPr>
      </w:sdtEndPr>
      <w:sdtContent>
        <w:p w:rsidR="00E01440" w:rsidRPr="0086614E" w:rsidRDefault="00F61F9E" w:rsidP="00F61F9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86614E">
            <w:rPr>
              <w:rStyle w:val="PlaceholderText"/>
              <w:rFonts w:ascii="Mark Offc For MC" w:hAnsi="Mark Offc For MC"/>
              <w:b/>
            </w:rPr>
            <w:t>expected audience profile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F15F48" w:rsidRPr="0086614E" w:rsidRDefault="0028464F" w:rsidP="00F15F48">
      <w:pPr>
        <w:pStyle w:val="NormalWeb"/>
        <w:numPr>
          <w:ilvl w:val="0"/>
          <w:numId w:val="2"/>
        </w:numPr>
        <w:shd w:val="clear" w:color="auto" w:fill="FFFFFF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 </w:t>
      </w:r>
      <w:r w:rsidR="00F15F48"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Is this event open to press? </w:t>
      </w:r>
    </w:p>
    <w:p w:rsidR="00F15F48" w:rsidRPr="0086614E" w:rsidRDefault="00383B8D" w:rsidP="00F15F48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alias w:val="Press"/>
          <w:tag w:val="Press"/>
          <w:id w:val="-1911994497"/>
          <w:placeholder>
            <w:docPart w:val="BC0B57D94383464DB7B74C752D1A5E9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Strong"/>
          </w:rPr>
        </w:sdtEndPr>
        <w:sdtContent>
          <w:r w:rsidR="00F61F9E" w:rsidRPr="0086614E">
            <w:rPr>
              <w:rStyle w:val="PlaceholderText"/>
              <w:rFonts w:ascii="Mark Offc For MC" w:hAnsi="Mark Offc For MC"/>
            </w:rPr>
            <w:t xml:space="preserve">Please select </w:t>
          </w:r>
          <w:r w:rsidR="00F61F9E" w:rsidRPr="0086614E">
            <w:rPr>
              <w:rStyle w:val="PlaceholderText"/>
              <w:rFonts w:ascii="Mark Offc For MC" w:hAnsi="Mark Offc For MC"/>
              <w:b/>
            </w:rPr>
            <w:t>Yes or No</w:t>
          </w:r>
          <w:r w:rsidR="00F61F9E" w:rsidRPr="0086614E">
            <w:rPr>
              <w:rStyle w:val="PlaceholderText"/>
              <w:rFonts w:ascii="Mark Offc For MC" w:hAnsi="Mark Offc For MC"/>
            </w:rPr>
            <w:t>.</w:t>
          </w:r>
        </w:sdtContent>
      </w:sdt>
    </w:p>
    <w:p w:rsidR="00F15F48" w:rsidRPr="0086614E" w:rsidRDefault="00F15F48" w:rsidP="00F15F48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Is it on the record? </w:t>
      </w:r>
    </w:p>
    <w:p w:rsidR="00F15F48" w:rsidRPr="0086614E" w:rsidRDefault="00383B8D" w:rsidP="00F61F9E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alias w:val="Press"/>
          <w:tag w:val="Press"/>
          <w:id w:val="-1570653241"/>
          <w:placeholder>
            <w:docPart w:val="36FC1F4ABFA34AEE91E34FC84B62F55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Strong"/>
          </w:rPr>
        </w:sdtEndPr>
        <w:sdtContent>
          <w:r w:rsidR="00F61F9E" w:rsidRPr="0086614E">
            <w:rPr>
              <w:rStyle w:val="PlaceholderText"/>
              <w:rFonts w:ascii="Mark Offc For MC" w:hAnsi="Mark Offc For MC"/>
            </w:rPr>
            <w:t xml:space="preserve">Please select </w:t>
          </w:r>
          <w:r w:rsidR="00F61F9E" w:rsidRPr="0086614E">
            <w:rPr>
              <w:rStyle w:val="PlaceholderText"/>
              <w:rFonts w:ascii="Mark Offc For MC" w:hAnsi="Mark Offc For MC"/>
              <w:b/>
            </w:rPr>
            <w:t>Yes or No</w:t>
          </w:r>
          <w:r w:rsidR="00F61F9E" w:rsidRPr="0086614E">
            <w:rPr>
              <w:rStyle w:val="PlaceholderText"/>
              <w:rFonts w:ascii="Mark Offc For MC" w:hAnsi="Mark Offc For MC"/>
            </w:rPr>
            <w:t>.</w:t>
          </w:r>
        </w:sdtContent>
      </w:sdt>
    </w:p>
    <w:p w:rsidR="0028464F" w:rsidRPr="0086614E" w:rsidRDefault="00F15F48" w:rsidP="007F5C76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What is the expected media participation?</w:t>
      </w:r>
    </w:p>
    <w:sdt>
      <w:sdtPr>
        <w:rPr>
          <w:rStyle w:val="Strong"/>
          <w:rFonts w:ascii="Mark Offc For MC" w:hAnsi="Mark Offc For MC" w:cs="Arial"/>
          <w:color w:val="000000"/>
          <w:lang w:val="en"/>
        </w:rPr>
        <w:id w:val="450601352"/>
        <w:placeholder>
          <w:docPart w:val="FC314C4E15D742538D9825F514B6A0AB"/>
        </w:placeholder>
        <w:showingPlcHdr/>
        <w:text/>
      </w:sdtPr>
      <w:sdtEndPr>
        <w:rPr>
          <w:rStyle w:val="Strong"/>
        </w:rPr>
      </w:sdtEndPr>
      <w:sdtContent>
        <w:p w:rsidR="0028464F" w:rsidRPr="0086614E" w:rsidRDefault="00F61F9E" w:rsidP="0086614E">
          <w:pPr>
            <w:pStyle w:val="NormalWeb"/>
            <w:shd w:val="clear" w:color="auto" w:fill="FFFFFF"/>
            <w:ind w:left="360"/>
            <w:rPr>
              <w:rStyle w:val="Strong"/>
              <w:rFonts w:ascii="Mark Offc For MC" w:eastAsiaTheme="minorHAnsi" w:hAnsi="Mark Offc For MC" w:cs="Arial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="0086614E">
            <w:rPr>
              <w:rStyle w:val="PlaceholderText"/>
              <w:rFonts w:ascii="Mark Offc For MC" w:hAnsi="Mark Offc For MC"/>
              <w:b/>
            </w:rPr>
            <w:t>expected media participation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2E665A" w:rsidRPr="0086614E" w:rsidRDefault="002E665A" w:rsidP="00D2450C">
      <w:pPr>
        <w:pStyle w:val="NormalWeb"/>
        <w:numPr>
          <w:ilvl w:val="0"/>
          <w:numId w:val="2"/>
        </w:numPr>
        <w:shd w:val="clear" w:color="auto" w:fill="FFFFFF"/>
        <w:ind w:left="450" w:hanging="450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lastRenderedPageBreak/>
        <w:t>Please check which of the following media tools will be utilized to amplify the speaking appearance, if any:</w:t>
      </w:r>
    </w:p>
    <w:p w:rsidR="002E665A" w:rsidRPr="0086614E" w:rsidRDefault="00383B8D" w:rsidP="002E665A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000000"/>
            <w:lang w:val="en"/>
          </w:rPr>
          <w:id w:val="-20841364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6614E" w:rsidRPr="0086614E">
            <w:rPr>
              <w:rStyle w:val="Strong"/>
              <w:rFonts w:ascii="Mark Offc For MC" w:eastAsia="MS Gothic" w:hAnsi="Mark Offc For MC" w:cs="Arial"/>
              <w:b w:val="0"/>
              <w:color w:val="000000"/>
              <w:lang w:val="en"/>
            </w:rPr>
            <w:t>☐</w:t>
          </w:r>
        </w:sdtContent>
      </w:sdt>
      <w:r w:rsid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 </w:t>
      </w:r>
      <w:r w:rsidR="002E665A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>Livestream</w:t>
      </w:r>
    </w:p>
    <w:p w:rsidR="002E665A" w:rsidRPr="0086614E" w:rsidRDefault="00383B8D" w:rsidP="002E665A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000000"/>
            <w:lang w:val="en"/>
          </w:rPr>
          <w:id w:val="619877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6614E" w:rsidRPr="0086614E">
            <w:rPr>
              <w:rStyle w:val="Strong"/>
              <w:rFonts w:ascii="Mark Offc For MC" w:eastAsia="MS Gothic" w:hAnsi="Mark Offc For MC" w:cs="Arial"/>
              <w:b w:val="0"/>
              <w:color w:val="000000"/>
              <w:lang w:val="en"/>
            </w:rPr>
            <w:t>☐</w:t>
          </w:r>
        </w:sdtContent>
      </w:sdt>
      <w:r w:rsid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 </w:t>
      </w:r>
      <w:r w:rsidR="002E665A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>Taped video</w:t>
      </w:r>
    </w:p>
    <w:p w:rsidR="002E665A" w:rsidRPr="0086614E" w:rsidRDefault="00383B8D" w:rsidP="002E665A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000000"/>
            <w:lang w:val="en"/>
          </w:rPr>
          <w:id w:val="1177149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6614E" w:rsidRPr="0086614E">
            <w:rPr>
              <w:rStyle w:val="Strong"/>
              <w:rFonts w:ascii="Mark Offc For MC" w:eastAsia="MS Gothic" w:hAnsi="Mark Offc For MC" w:cs="Arial"/>
              <w:b w:val="0"/>
              <w:color w:val="000000"/>
              <w:lang w:val="en"/>
            </w:rPr>
            <w:t>☐</w:t>
          </w:r>
        </w:sdtContent>
      </w:sdt>
      <w:r w:rsid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 </w:t>
      </w:r>
      <w:r w:rsidR="002E665A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>Live Tweeting</w:t>
      </w:r>
    </w:p>
    <w:p w:rsidR="00672364" w:rsidRPr="0086614E" w:rsidRDefault="00383B8D" w:rsidP="002E665A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000000"/>
            <w:lang w:val="en"/>
          </w:rPr>
          <w:id w:val="1461463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6614E" w:rsidRPr="0086614E">
            <w:rPr>
              <w:rStyle w:val="Strong"/>
              <w:rFonts w:ascii="Mark Offc For MC" w:eastAsia="MS Gothic" w:hAnsi="Mark Offc For MC" w:cs="Arial"/>
              <w:b w:val="0"/>
              <w:color w:val="000000"/>
              <w:lang w:val="en"/>
            </w:rPr>
            <w:t>☐</w:t>
          </w:r>
        </w:sdtContent>
      </w:sdt>
      <w:r w:rsid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 </w:t>
      </w:r>
      <w:r w:rsidR="00672364" w:rsidRPr="0086614E">
        <w:rPr>
          <w:rStyle w:val="Strong"/>
          <w:rFonts w:ascii="Mark Offc For MC" w:hAnsi="Mark Offc For MC" w:cs="Arial"/>
          <w:b w:val="0"/>
          <w:color w:val="7F7F7F" w:themeColor="text1" w:themeTint="80"/>
          <w:lang w:val="en"/>
        </w:rPr>
        <w:t>Photography</w:t>
      </w:r>
    </w:p>
    <w:p w:rsidR="00F15F48" w:rsidRPr="0086614E" w:rsidRDefault="00383B8D" w:rsidP="002E665A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000000"/>
            <w:lang w:val="en"/>
          </w:rPr>
          <w:id w:val="617260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6614E" w:rsidRPr="0086614E">
            <w:rPr>
              <w:rStyle w:val="Strong"/>
              <w:rFonts w:ascii="Mark Offc For MC" w:eastAsia="MS Gothic" w:hAnsi="Mark Offc For MC" w:cs="Arial"/>
              <w:b w:val="0"/>
              <w:color w:val="000000"/>
              <w:lang w:val="en"/>
            </w:rPr>
            <w:t>☐</w:t>
          </w:r>
        </w:sdtContent>
      </w:sdt>
      <w:r w:rsid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 </w:t>
      </w:r>
      <w:r w:rsidR="00F15F48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Other, if so please specify:</w:t>
      </w:r>
      <w:r w:rsidR="00F15F48"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171383986"/>
          <w:placeholder>
            <w:docPart w:val="F6BB149C31764BD29284015906768133"/>
          </w:placeholder>
          <w:showingPlcHdr/>
          <w:text/>
        </w:sdtPr>
        <w:sdtEndPr>
          <w:rPr>
            <w:rStyle w:val="Strong"/>
          </w:rPr>
        </w:sdtEndPr>
        <w:sdtContent>
          <w:r w:rsidR="0086614E"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</w:p>
    <w:p w:rsidR="001A5F66" w:rsidRPr="0086614E" w:rsidRDefault="001A5F66" w:rsidP="00D2450C">
      <w:pPr>
        <w:pStyle w:val="NormalWeb"/>
        <w:numPr>
          <w:ilvl w:val="0"/>
          <w:numId w:val="2"/>
        </w:numPr>
        <w:shd w:val="clear" w:color="auto" w:fill="FFFFFF"/>
        <w:ind w:left="450" w:hanging="450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Will </w:t>
      </w:r>
      <w:r w:rsidR="00E01440" w:rsidRPr="0086614E">
        <w:rPr>
          <w:rStyle w:val="Strong"/>
          <w:rFonts w:ascii="Mark Offc For MC" w:hAnsi="Mark Offc For MC" w:cs="Arial"/>
          <w:color w:val="000000"/>
          <w:lang w:val="en"/>
        </w:rPr>
        <w:t>the event</w:t>
      </w: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 host be covering travel, lodging and</w:t>
      </w:r>
      <w:r w:rsidR="00AE2A30"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/or registration </w:t>
      </w:r>
      <w:r w:rsidR="00E01440"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for the </w:t>
      </w:r>
      <w:r w:rsidRPr="0086614E">
        <w:rPr>
          <w:rStyle w:val="Strong"/>
          <w:rFonts w:ascii="Mark Offc For MC" w:hAnsi="Mark Offc For MC" w:cs="Arial"/>
          <w:color w:val="000000"/>
          <w:lang w:val="en"/>
        </w:rPr>
        <w:t xml:space="preserve">event? </w:t>
      </w:r>
    </w:p>
    <w:p w:rsidR="0086614E" w:rsidRPr="0086614E" w:rsidRDefault="00383B8D" w:rsidP="009B0978">
      <w:pPr>
        <w:pStyle w:val="NormalWeb"/>
        <w:shd w:val="clear" w:color="auto" w:fill="FFFFFF"/>
        <w:ind w:left="45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000000"/>
            <w:lang w:val="en"/>
          </w:rPr>
          <w:alias w:val="Expenses"/>
          <w:tag w:val="Expenses"/>
          <w:id w:val="1372272870"/>
          <w:placeholder>
            <w:docPart w:val="DE595752DF804C1084AFB9595D175BE1"/>
          </w:placeholder>
          <w:comboBox>
            <w:listItem w:displayText="All costs will be covered" w:value="All costs will be covered"/>
            <w:listItem w:displayText="Some costs will be covered" w:value="Some costs will be covered"/>
            <w:listItem w:displayText="No costs will be covered" w:value="No costs will be covered"/>
          </w:comboBox>
        </w:sdtPr>
        <w:sdtEndPr>
          <w:rPr>
            <w:rStyle w:val="Strong"/>
          </w:rPr>
        </w:sdtEndPr>
        <w:sdtContent>
          <w:r w:rsidR="009106CF">
            <w:rPr>
              <w:rStyle w:val="Strong"/>
              <w:rFonts w:ascii="Mark Offc For MC" w:hAnsi="Mark Offc For MC" w:cs="Arial"/>
              <w:b w:val="0"/>
              <w:color w:val="000000"/>
              <w:lang w:val="en"/>
            </w:rPr>
            <w:t>Please select your answer here.</w:t>
          </w:r>
        </w:sdtContent>
      </w:sdt>
    </w:p>
    <w:p w:rsidR="001A5F66" w:rsidRPr="0086614E" w:rsidRDefault="00383B8D" w:rsidP="009B0978">
      <w:pPr>
        <w:pStyle w:val="NormalWeb"/>
        <w:shd w:val="clear" w:color="auto" w:fill="FFFFFF"/>
        <w:ind w:left="45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sdt>
        <w:sdtPr>
          <w:rPr>
            <w:rStyle w:val="Strong"/>
            <w:rFonts w:ascii="Mark Offc For MC" w:hAnsi="Mark Offc For MC" w:cs="Arial"/>
            <w:b w:val="0"/>
            <w:color w:val="000000"/>
            <w:lang w:val="en"/>
          </w:rPr>
          <w:id w:val="553582497"/>
          <w:placeholder>
            <w:docPart w:val="57AD043F4F524EA49295687C96D947D3"/>
          </w:placeholder>
          <w:text/>
        </w:sdtPr>
        <w:sdtEndPr>
          <w:rPr>
            <w:rStyle w:val="Strong"/>
          </w:rPr>
        </w:sdtEndPr>
        <w:sdtContent>
          <w:r w:rsidR="009106CF" w:rsidRPr="009106CF">
            <w:rPr>
              <w:rStyle w:val="Strong"/>
              <w:rFonts w:ascii="Mark Offc For MC" w:hAnsi="Mark Offc For MC" w:cs="Arial"/>
              <w:b w:val="0"/>
              <w:color w:val="000000"/>
              <w:lang w:val="en"/>
            </w:rPr>
            <w:t xml:space="preserve">Please specify costs here. </w:t>
          </w:r>
        </w:sdtContent>
      </w:sdt>
    </w:p>
    <w:p w:rsidR="00672364" w:rsidRPr="0086614E" w:rsidRDefault="00672364" w:rsidP="009B0978">
      <w:pPr>
        <w:pStyle w:val="NormalWeb"/>
        <w:numPr>
          <w:ilvl w:val="0"/>
          <w:numId w:val="2"/>
        </w:numPr>
        <w:shd w:val="clear" w:color="auto" w:fill="FFFFFF"/>
        <w:ind w:left="450" w:hanging="450"/>
        <w:rPr>
          <w:rStyle w:val="Strong"/>
          <w:rFonts w:ascii="Mark Offc For MC" w:hAnsi="Mark Offc For MC" w:cs="Arial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color w:val="000000"/>
          <w:lang w:val="en"/>
        </w:rPr>
        <w:t>Event contacts</w:t>
      </w:r>
    </w:p>
    <w:p w:rsidR="00672364" w:rsidRPr="0086614E" w:rsidRDefault="0086614E" w:rsidP="009B0978">
      <w:pPr>
        <w:pStyle w:val="NormalWeb"/>
        <w:shd w:val="clear" w:color="auto" w:fill="FFFFFF"/>
        <w:ind w:left="45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Contact #1: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982504069"/>
          <w:placeholder>
            <w:docPart w:val="F55301B8BFC14AFCA9347EEB1CBE43D7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</w:r>
      <w:r w:rsidR="00672364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Name</w:t>
      </w: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649637041"/>
          <w:placeholder>
            <w:docPart w:val="DB48B8B87CA34EFC8A3C151B86DF3008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</w:r>
      <w:r w:rsidR="00672364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Title</w:t>
      </w: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985746106"/>
          <w:placeholder>
            <w:docPart w:val="8667275BA23B45BEA5A9B4E67D06197A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</w:r>
      <w:r w:rsidR="00672364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Organization</w:t>
      </w: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-1041057757"/>
          <w:placeholder>
            <w:docPart w:val="73BD04B5D0BA4B8CB87EB76B58159482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</w:r>
      <w:r w:rsidR="00672364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Phone</w:t>
      </w: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1700813190"/>
          <w:placeholder>
            <w:docPart w:val="7B2F6A7EA79245D4A1FB22DC882C0761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</w:r>
      <w:r w:rsidR="00672364"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Email address</w:t>
      </w: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1164427597"/>
          <w:placeholder>
            <w:docPart w:val="B25D0FBD1087443D89F0B4D373CEF3E5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</w:p>
    <w:p w:rsidR="0086614E" w:rsidRPr="0086614E" w:rsidRDefault="0086614E" w:rsidP="009B0978">
      <w:pPr>
        <w:pStyle w:val="NormalWeb"/>
        <w:shd w:val="clear" w:color="auto" w:fill="FFFFFF"/>
        <w:ind w:left="45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 xml:space="preserve">Contact #2: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-1717417715"/>
          <w:placeholder>
            <w:docPart w:val="954C9B6E472E430FA48F6AA9A4B592E4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  <w:t xml:space="preserve">Name: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-881482973"/>
          <w:placeholder>
            <w:docPart w:val="DBDD389F76C64183880CF10F08922704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  <w:t xml:space="preserve">Title: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-359195249"/>
          <w:placeholder>
            <w:docPart w:val="572B47768B5644E3A7F56528740FEE79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  <w:t xml:space="preserve">Organization: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1009725032"/>
          <w:placeholder>
            <w:docPart w:val="96654A81309845B6A2295A13F502AB35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  <w:t xml:space="preserve">Phone: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-1971202798"/>
          <w:placeholder>
            <w:docPart w:val="5695DAF5CE8E48A6B2ED81FFAE7BF464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br/>
        <w:t xml:space="preserve">Email address: </w:t>
      </w:r>
      <w:sdt>
        <w:sdtPr>
          <w:rPr>
            <w:rStyle w:val="Strong"/>
            <w:rFonts w:ascii="Mark Offc For MC" w:hAnsi="Mark Offc For MC" w:cs="Arial"/>
            <w:color w:val="000000"/>
            <w:lang w:val="en"/>
          </w:rPr>
          <w:id w:val="-1997872559"/>
          <w:placeholder>
            <w:docPart w:val="139DA6F8F54547B293D4E4F7F6796EF8"/>
          </w:placeholder>
          <w:showingPlcHdr/>
          <w:text/>
        </w:sdtPr>
        <w:sdtEndPr>
          <w:rPr>
            <w:rStyle w:val="Strong"/>
          </w:rPr>
        </w:sdtEndPr>
        <w:sdtContent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sdtContent>
      </w:sdt>
    </w:p>
    <w:p w:rsidR="00B961E6" w:rsidRPr="0086614E" w:rsidRDefault="00B961E6" w:rsidP="006154E4">
      <w:pPr>
        <w:pStyle w:val="NormalWeb"/>
        <w:shd w:val="clear" w:color="auto" w:fill="FFFFFF"/>
        <w:ind w:left="360"/>
        <w:rPr>
          <w:rStyle w:val="Strong"/>
          <w:rFonts w:ascii="Mark Offc For MC" w:hAnsi="Mark Offc For MC" w:cs="Arial"/>
          <w:b w:val="0"/>
          <w:color w:val="000000"/>
          <w:lang w:val="en"/>
        </w:rPr>
      </w:pPr>
    </w:p>
    <w:p w:rsidR="00B961E6" w:rsidRPr="0086614E" w:rsidRDefault="00B961E6" w:rsidP="009B0978">
      <w:pPr>
        <w:pStyle w:val="NormalWeb"/>
        <w:numPr>
          <w:ilvl w:val="0"/>
          <w:numId w:val="2"/>
        </w:numPr>
        <w:shd w:val="clear" w:color="auto" w:fill="FFFFFF"/>
        <w:ind w:left="540" w:hanging="450"/>
        <w:rPr>
          <w:rStyle w:val="Strong"/>
          <w:rFonts w:ascii="Mark Offc For MC" w:hAnsi="Mark Offc For MC" w:cs="Arial"/>
          <w:b w:val="0"/>
          <w:color w:val="000000"/>
          <w:lang w:val="en"/>
        </w:rPr>
      </w:pPr>
      <w:r w:rsidRPr="0086614E">
        <w:rPr>
          <w:rStyle w:val="Strong"/>
          <w:rFonts w:ascii="Mark Offc For MC" w:hAnsi="Mark Offc For MC" w:cs="Arial"/>
          <w:b w:val="0"/>
          <w:color w:val="000000"/>
          <w:lang w:val="en"/>
        </w:rPr>
        <w:t>By what date do you need a response?</w:t>
      </w:r>
    </w:p>
    <w:sdt>
      <w:sdtPr>
        <w:rPr>
          <w:rStyle w:val="Strong"/>
          <w:rFonts w:ascii="Mark Offc For MC" w:hAnsi="Mark Offc For MC" w:cs="Arial"/>
          <w:b w:val="0"/>
          <w:color w:val="000000"/>
          <w:lang w:val="en"/>
        </w:rPr>
        <w:id w:val="2074698248"/>
        <w:placeholder>
          <w:docPart w:val="E3436035624F4DA691825D60247BEE2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Strong"/>
        </w:rPr>
      </w:sdtEndPr>
      <w:sdtContent>
        <w:p w:rsidR="00B961E6" w:rsidRDefault="0086614E" w:rsidP="009B0978">
          <w:pPr>
            <w:pStyle w:val="NormalWeb"/>
            <w:shd w:val="clear" w:color="auto" w:fill="FFFFFF"/>
            <w:ind w:firstLine="540"/>
            <w:rPr>
              <w:rStyle w:val="Strong"/>
              <w:rFonts w:ascii="Mark Offc For MC" w:hAnsi="Mark Offc For MC" w:cs="Arial"/>
              <w:b w:val="0"/>
              <w:color w:val="000000"/>
              <w:lang w:val="en"/>
            </w:rPr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a </w:t>
          </w:r>
          <w:r w:rsidRPr="0086614E">
            <w:rPr>
              <w:rStyle w:val="PlaceholderText"/>
              <w:rFonts w:ascii="Mark Offc For MC" w:hAnsi="Mark Offc For MC"/>
              <w:b/>
            </w:rPr>
            <w:t>date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sdtContent>
    </w:sdt>
    <w:p w:rsidR="00383B8D" w:rsidRDefault="00383B8D" w:rsidP="00383B8D">
      <w:pPr>
        <w:pStyle w:val="NormalWeb"/>
        <w:shd w:val="clear" w:color="auto" w:fill="FFFFFF"/>
        <w:rPr>
          <w:rStyle w:val="Strong"/>
          <w:rFonts w:ascii="Mark Offc For MC" w:hAnsi="Mark Offc For MC" w:cs="Arial"/>
          <w:b w:val="0"/>
          <w:color w:val="000000"/>
          <w:lang w:val="en"/>
        </w:rPr>
      </w:pPr>
    </w:p>
    <w:p w:rsidR="00383B8D" w:rsidRPr="00383B8D" w:rsidRDefault="00383B8D" w:rsidP="00383B8D">
      <w:pPr>
        <w:rPr>
          <w:rStyle w:val="Strong"/>
          <w:rFonts w:ascii="Mark Offc For MC" w:hAnsi="Mark Offc For MC"/>
          <w:b w:val="0"/>
          <w:bCs w:val="0"/>
          <w:sz w:val="18"/>
          <w:szCs w:val="18"/>
        </w:rPr>
      </w:pPr>
      <w:r>
        <w:rPr>
          <w:rFonts w:ascii="Mark Offc For MC" w:hAnsi="Mark Offc For MC" w:cs="Arial"/>
          <w:color w:val="000000"/>
          <w:lang w:val="en"/>
        </w:rPr>
        <w:t xml:space="preserve">Once this form is completed, please </w:t>
      </w:r>
      <w:r>
        <w:rPr>
          <w:rFonts w:ascii="Mark Offc For MC" w:hAnsi="Mark Offc For MC" w:cs="Arial"/>
          <w:color w:val="000000"/>
          <w:lang w:val="en"/>
        </w:rPr>
        <w:t xml:space="preserve">email it to </w:t>
      </w:r>
      <w:hyperlink r:id="rId7" w:history="1">
        <w:r w:rsidRPr="00383B8D">
          <w:rPr>
            <w:rStyle w:val="Hyperlink"/>
            <w:rFonts w:ascii="Mark Offc For MC" w:hAnsi="Mark Offc For MC"/>
          </w:rPr>
          <w:t>Inclusive_growth@mastercard.com</w:t>
        </w:r>
      </w:hyperlink>
      <w:r>
        <w:rPr>
          <w:rFonts w:ascii="Mark Offc For MC" w:hAnsi="Mark Offc For MC"/>
        </w:rPr>
        <w:t xml:space="preserve"> </w:t>
      </w:r>
      <w:r w:rsidRPr="0086614E">
        <w:rPr>
          <w:rFonts w:ascii="Mark Offc For MC" w:hAnsi="Mark Offc For MC" w:cs="Arial"/>
          <w:color w:val="000000"/>
          <w:lang w:val="en"/>
        </w:rPr>
        <w:t xml:space="preserve">so we may consider your invitation. </w:t>
      </w:r>
      <w:bookmarkStart w:id="0" w:name="_GoBack"/>
      <w:bookmarkEnd w:id="0"/>
    </w:p>
    <w:p w:rsidR="00383B8D" w:rsidRPr="00383B8D" w:rsidRDefault="00383B8D" w:rsidP="00383B8D">
      <w:pPr>
        <w:pStyle w:val="NormalWeb"/>
        <w:shd w:val="clear" w:color="auto" w:fill="FFFFFF"/>
        <w:rPr>
          <w:rStyle w:val="Strong"/>
          <w:rFonts w:ascii="Mark Offc For MC" w:hAnsi="Mark Offc For MC" w:cs="Arial"/>
          <w:b w:val="0"/>
          <w:color w:val="000000"/>
        </w:rPr>
      </w:pPr>
    </w:p>
    <w:sectPr w:rsidR="00383B8D" w:rsidRPr="0038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 Offc For MC">
    <w:panose1 w:val="020B0504020101010102"/>
    <w:charset w:val="00"/>
    <w:family w:val="swiss"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FBD"/>
    <w:multiLevelType w:val="hybridMultilevel"/>
    <w:tmpl w:val="080060FA"/>
    <w:lvl w:ilvl="0" w:tplc="CCD6EC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2942"/>
    <w:multiLevelType w:val="hybridMultilevel"/>
    <w:tmpl w:val="A79A2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472C"/>
    <w:multiLevelType w:val="hybridMultilevel"/>
    <w:tmpl w:val="4B1A7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5"/>
    <w:rsid w:val="00156761"/>
    <w:rsid w:val="0018371A"/>
    <w:rsid w:val="001A5F66"/>
    <w:rsid w:val="00226EAE"/>
    <w:rsid w:val="0023415E"/>
    <w:rsid w:val="0028464F"/>
    <w:rsid w:val="002B44D2"/>
    <w:rsid w:val="002E665A"/>
    <w:rsid w:val="00334E54"/>
    <w:rsid w:val="0033536A"/>
    <w:rsid w:val="00383B8D"/>
    <w:rsid w:val="00383D22"/>
    <w:rsid w:val="004A4EE0"/>
    <w:rsid w:val="004C5298"/>
    <w:rsid w:val="00586457"/>
    <w:rsid w:val="005F55A4"/>
    <w:rsid w:val="00612413"/>
    <w:rsid w:val="006154E4"/>
    <w:rsid w:val="00672364"/>
    <w:rsid w:val="006919A8"/>
    <w:rsid w:val="006B4065"/>
    <w:rsid w:val="006D1A5D"/>
    <w:rsid w:val="006D3578"/>
    <w:rsid w:val="007F5C76"/>
    <w:rsid w:val="0086614E"/>
    <w:rsid w:val="0088489E"/>
    <w:rsid w:val="009106CF"/>
    <w:rsid w:val="009B0978"/>
    <w:rsid w:val="00A4425B"/>
    <w:rsid w:val="00A77FA5"/>
    <w:rsid w:val="00AA2581"/>
    <w:rsid w:val="00AE2A30"/>
    <w:rsid w:val="00B148BF"/>
    <w:rsid w:val="00B961E6"/>
    <w:rsid w:val="00CB7615"/>
    <w:rsid w:val="00CF5BC8"/>
    <w:rsid w:val="00D2450C"/>
    <w:rsid w:val="00D376FF"/>
    <w:rsid w:val="00E01440"/>
    <w:rsid w:val="00E0590D"/>
    <w:rsid w:val="00F15F48"/>
    <w:rsid w:val="00F45AC8"/>
    <w:rsid w:val="00F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83564-FE7C-424A-A627-5CE13313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EAE"/>
    <w:rPr>
      <w:b/>
      <w:bCs/>
    </w:rPr>
  </w:style>
  <w:style w:type="paragraph" w:styleId="NormalWeb">
    <w:name w:val="Normal (Web)"/>
    <w:basedOn w:val="Normal"/>
    <w:uiPriority w:val="99"/>
    <w:unhideWhenUsed/>
    <w:rsid w:val="00226E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7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3B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4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clusive_growth@mastercar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clusive_growth@mastercar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rporate%20Philanthropy\Philanthropy\CENTER%20FOR%20INCLUSIVE%20GROWTH\Events\Events%20Playbook\Checklist%20and%20appendix\Speaker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52609788514CF8BA8680E73609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104C-E72D-4C3F-96F4-76036C8A73DF}"/>
      </w:docPartPr>
      <w:docPartBody>
        <w:p w:rsidR="00A3726D" w:rsidRDefault="00A3726D">
          <w:pPr>
            <w:pStyle w:val="3B52609788514CF8BA8680E736091DD9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>
            <w:rPr>
              <w:rStyle w:val="PlaceholderText"/>
              <w:rFonts w:ascii="Mark Offc For MC" w:hAnsi="Mark Offc For MC"/>
              <w:b/>
            </w:rPr>
            <w:t>event name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726CDB45879341CF9294E8FD10D5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F6A6-B374-4DEE-86CD-2AC809CFD971}"/>
      </w:docPartPr>
      <w:docPartBody>
        <w:p w:rsidR="00A3726D" w:rsidRDefault="00A3726D">
          <w:pPr>
            <w:pStyle w:val="726CDB45879341CF9294E8FD10D56458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>
            <w:rPr>
              <w:rStyle w:val="PlaceholderText"/>
              <w:rFonts w:ascii="Mark Offc For MC" w:hAnsi="Mark Offc For MC"/>
              <w:b/>
            </w:rPr>
            <w:t>organization name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C5F098FDCB3C446EA3563BC2444E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06C6-7860-4B6B-B545-5F1AF37C7D3B}"/>
      </w:docPartPr>
      <w:docPartBody>
        <w:p w:rsidR="00A3726D" w:rsidRDefault="00A3726D">
          <w:pPr>
            <w:pStyle w:val="C5F098FDCB3C446EA3563BC2444EB335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a </w:t>
          </w:r>
          <w:r w:rsidRPr="0086614E">
            <w:rPr>
              <w:rStyle w:val="PlaceholderText"/>
              <w:rFonts w:ascii="Mark Offc For MC" w:hAnsi="Mark Offc For MC"/>
              <w:b/>
            </w:rPr>
            <w:t>date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160587F5DD6F4D07A26519D1D651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D4DD-FE0F-44B5-84DD-F18C3D4179EA}"/>
      </w:docPartPr>
      <w:docPartBody>
        <w:p w:rsidR="00A3726D" w:rsidRDefault="00A3726D">
          <w:pPr>
            <w:pStyle w:val="160587F5DD6F4D07A26519D1D6519D15"/>
          </w:pPr>
          <w:r w:rsidRPr="00927E08">
            <w:rPr>
              <w:rStyle w:val="PlaceholderText"/>
            </w:rPr>
            <w:t>Choose an item.</w:t>
          </w:r>
        </w:p>
      </w:docPartBody>
    </w:docPart>
    <w:docPart>
      <w:docPartPr>
        <w:name w:val="3A3F52CD14534CD5BCECB909C0C4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4C83-0AF0-4F3B-B003-3C5546F94D33}"/>
      </w:docPartPr>
      <w:docPartBody>
        <w:p w:rsidR="00A3726D" w:rsidRDefault="00A3726D">
          <w:pPr>
            <w:pStyle w:val="3A3F52CD14534CD5BCECB909C0C4B12B"/>
          </w:pPr>
          <w:r w:rsidRPr="00927E08">
            <w:rPr>
              <w:rStyle w:val="PlaceholderText"/>
            </w:rPr>
            <w:t>Click here to enter text.</w:t>
          </w:r>
        </w:p>
      </w:docPartBody>
    </w:docPart>
    <w:docPart>
      <w:docPartPr>
        <w:name w:val="E287343C3DB741D3BA7180531D1F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520A-DA7F-49A3-8078-B7CA8EDE5F33}"/>
      </w:docPartPr>
      <w:docPartBody>
        <w:p w:rsidR="00A3726D" w:rsidRDefault="00A3726D">
          <w:pPr>
            <w:pStyle w:val="E287343C3DB741D3BA7180531D1FA81C"/>
          </w:pPr>
          <w:r w:rsidRPr="00927E08">
            <w:rPr>
              <w:rStyle w:val="PlaceholderText"/>
            </w:rPr>
            <w:t>Click here to enter text.</w:t>
          </w:r>
        </w:p>
      </w:docPartBody>
    </w:docPart>
    <w:docPart>
      <w:docPartPr>
        <w:name w:val="2B859FA7D8594AEB885E2D3FA9FC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4AD2-ED5B-4F00-A975-3967BCAD264E}"/>
      </w:docPartPr>
      <w:docPartBody>
        <w:p w:rsidR="00A3726D" w:rsidRDefault="00A3726D">
          <w:pPr>
            <w:pStyle w:val="2B859FA7D8594AEB885E2D3FA9FC6B2F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location name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BBBD8B5D36FB4CF582C47F9814E6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4925-7843-4257-94A5-F0F8C2830029}"/>
      </w:docPartPr>
      <w:docPartBody>
        <w:p w:rsidR="00A3726D" w:rsidRDefault="00A3726D">
          <w:pPr>
            <w:pStyle w:val="BBBD8B5D36FB4CF582C47F9814E66519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street address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E6B2EA61A5344A64920A097567F3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62B4-252B-4954-A4DB-21E84560C875}"/>
      </w:docPartPr>
      <w:docPartBody>
        <w:p w:rsidR="00A3726D" w:rsidRDefault="00A3726D">
          <w:pPr>
            <w:pStyle w:val="E6B2EA61A5344A64920A097567F38057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city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6D143E8AD202425B97CA439FC43D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B8BC-6C2B-41D8-BB07-9615D96C5A85}"/>
      </w:docPartPr>
      <w:docPartBody>
        <w:p w:rsidR="00A3726D" w:rsidRDefault="00A3726D">
          <w:pPr>
            <w:pStyle w:val="6D143E8AD202425B97CA439FC43D1372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state/province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195B7E2034774F4F83C5CAD74ADF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2D5B-3E73-415C-809F-FF428C372727}"/>
      </w:docPartPr>
      <w:docPartBody>
        <w:p w:rsidR="00A3726D" w:rsidRDefault="00A3726D">
          <w:pPr>
            <w:pStyle w:val="195B7E2034774F4F83C5CAD74ADF285F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postal code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E278F121102F4AC5805581002721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A590-1B9D-4DA0-962A-88679595A302}"/>
      </w:docPartPr>
      <w:docPartBody>
        <w:p w:rsidR="00A3726D" w:rsidRDefault="00A3726D">
          <w:pPr>
            <w:pStyle w:val="E278F121102F4AC5805581002721C9CA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country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6E186264ACA64330940A405CE516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7D24-A255-4CEC-85E5-859634F68AFA}"/>
      </w:docPartPr>
      <w:docPartBody>
        <w:p w:rsidR="00A3726D" w:rsidRDefault="00A3726D">
          <w:pPr>
            <w:pStyle w:val="6E186264ACA64330940A405CE51630E0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 w:rsidRPr="0086614E">
            <w:rPr>
              <w:rStyle w:val="PlaceholderText"/>
              <w:rFonts w:ascii="Mark Offc For MC" w:hAnsi="Mark Offc For MC"/>
              <w:b/>
            </w:rPr>
            <w:t>event website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23200978541C4E34A67A3BEA72BA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6370-4424-4296-BAEB-C40D2EAE34FC}"/>
      </w:docPartPr>
      <w:docPartBody>
        <w:p w:rsidR="00A3726D" w:rsidRDefault="00A3726D">
          <w:pPr>
            <w:pStyle w:val="23200978541C4E34A67A3BEA72BAEA6E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8C66175EFDB34E6AB2AE35B3A0A1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04E8-18B0-49D2-9B96-A3C518959F06}"/>
      </w:docPartPr>
      <w:docPartBody>
        <w:p w:rsidR="00A3726D" w:rsidRDefault="00A3726D">
          <w:pPr>
            <w:pStyle w:val="8C66175EFDB34E6AB2AE35B3A0A1822C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>
            <w:rPr>
              <w:rStyle w:val="PlaceholderText"/>
              <w:rFonts w:ascii="Mark Offc For MC" w:hAnsi="Mark Offc For MC"/>
              <w:b/>
            </w:rPr>
            <w:t>format of remarks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E700834C6BA643289F5B531160A2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A825-29B1-4208-9379-6A2F362C27C4}"/>
      </w:docPartPr>
      <w:docPartBody>
        <w:p w:rsidR="00A3726D" w:rsidRDefault="00A3726D">
          <w:pPr>
            <w:pStyle w:val="E700834C6BA643289F5B531160A2474C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>
            <w:rPr>
              <w:rStyle w:val="PlaceholderText"/>
              <w:rFonts w:ascii="Mark Offc For MC" w:hAnsi="Mark Offc For MC"/>
              <w:b/>
            </w:rPr>
            <w:t>key messages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849ECE58C41040B2B429BEE7C58C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86BD-0BD5-4E8C-9823-708DC8879676}"/>
      </w:docPartPr>
      <w:docPartBody>
        <w:p w:rsidR="00A3726D" w:rsidRDefault="00A3726D">
          <w:pPr>
            <w:pStyle w:val="849ECE58C41040B2B429BEE7C58C91A5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>
            <w:rPr>
              <w:rStyle w:val="PlaceholderText"/>
              <w:rFonts w:ascii="Mark Offc For MC" w:hAnsi="Mark Offc For MC"/>
              <w:b/>
            </w:rPr>
            <w:t>other speakers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AF10329D18494D5F9F0BB5A61F90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9414-A639-4BAC-B941-66F07DC020AC}"/>
      </w:docPartPr>
      <w:docPartBody>
        <w:p w:rsidR="00A3726D" w:rsidRDefault="00A3726D">
          <w:pPr>
            <w:pStyle w:val="AF10329D18494D5F9F0BB5A61F900D4F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>
            <w:rPr>
              <w:rStyle w:val="PlaceholderText"/>
              <w:rFonts w:ascii="Mark Offc For MC" w:hAnsi="Mark Offc For MC"/>
              <w:b/>
            </w:rPr>
            <w:t>expected audience size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BA646BC6E521433E8754E94B66C0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7971-92B9-4AF4-8525-EBAC5ADFA906}"/>
      </w:docPartPr>
      <w:docPartBody>
        <w:p w:rsidR="00A3726D" w:rsidRDefault="00A3726D">
          <w:pPr>
            <w:pStyle w:val="BA646BC6E521433E8754E94B66C06A32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>
            <w:rPr>
              <w:rStyle w:val="PlaceholderText"/>
              <w:rFonts w:ascii="Mark Offc For MC" w:hAnsi="Mark Offc For MC"/>
              <w:b/>
            </w:rPr>
            <w:t>expected audience profile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BC0B57D94383464DB7B74C752D1A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9573-5E2F-4757-9550-CE36E43B3BA4}"/>
      </w:docPartPr>
      <w:docPartBody>
        <w:p w:rsidR="00A3726D" w:rsidRDefault="00A3726D">
          <w:pPr>
            <w:pStyle w:val="BC0B57D94383464DB7B74C752D1A5E95"/>
          </w:pPr>
          <w:r w:rsidRPr="0086614E">
            <w:rPr>
              <w:rStyle w:val="PlaceholderText"/>
              <w:rFonts w:ascii="Mark Offc For MC" w:hAnsi="Mark Offc For MC"/>
            </w:rPr>
            <w:t xml:space="preserve">Please select </w:t>
          </w:r>
          <w:r w:rsidRPr="0086614E">
            <w:rPr>
              <w:rStyle w:val="PlaceholderText"/>
              <w:rFonts w:ascii="Mark Offc For MC" w:hAnsi="Mark Offc For MC"/>
              <w:b/>
            </w:rPr>
            <w:t>Yes or No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36FC1F4ABFA34AEE91E34FC84B62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7257-6703-4BEF-B476-FFD3544BEF3E}"/>
      </w:docPartPr>
      <w:docPartBody>
        <w:p w:rsidR="00A3726D" w:rsidRDefault="00A3726D">
          <w:pPr>
            <w:pStyle w:val="36FC1F4ABFA34AEE91E34FC84B62F552"/>
          </w:pPr>
          <w:r w:rsidRPr="0086614E">
            <w:rPr>
              <w:rStyle w:val="PlaceholderText"/>
              <w:rFonts w:ascii="Mark Offc For MC" w:hAnsi="Mark Offc For MC"/>
            </w:rPr>
            <w:t xml:space="preserve">Please select </w:t>
          </w:r>
          <w:r w:rsidRPr="0086614E">
            <w:rPr>
              <w:rStyle w:val="PlaceholderText"/>
              <w:rFonts w:ascii="Mark Offc For MC" w:hAnsi="Mark Offc For MC"/>
              <w:b/>
            </w:rPr>
            <w:t>Yes or No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FC314C4E15D742538D9825F514B6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0FD9-B87F-49D4-838C-D7965A5CBDE6}"/>
      </w:docPartPr>
      <w:docPartBody>
        <w:p w:rsidR="00A3726D" w:rsidRDefault="00A3726D">
          <w:pPr>
            <w:pStyle w:val="FC314C4E15D742538D9825F514B6A0AB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</w:t>
          </w:r>
          <w:r>
            <w:rPr>
              <w:rStyle w:val="PlaceholderText"/>
              <w:rFonts w:ascii="Mark Offc For MC" w:hAnsi="Mark Offc For MC"/>
              <w:b/>
            </w:rPr>
            <w:t>expected media participation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F6BB149C31764BD2928401590676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806F-A35F-4F02-AC1E-C44C53D626DB}"/>
      </w:docPartPr>
      <w:docPartBody>
        <w:p w:rsidR="00A3726D" w:rsidRDefault="00A3726D">
          <w:pPr>
            <w:pStyle w:val="F6BB149C31764BD29284015906768133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DE595752DF804C1084AFB9595D17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8458-1EE4-49F2-9D4D-E4216798555C}"/>
      </w:docPartPr>
      <w:docPartBody>
        <w:p w:rsidR="00A3726D" w:rsidRDefault="00A3726D">
          <w:pPr>
            <w:pStyle w:val="DE595752DF804C1084AFB9595D175BE1"/>
          </w:pPr>
          <w:r>
            <w:rPr>
              <w:rStyle w:val="PlaceholderText"/>
              <w:rFonts w:ascii="Mark Offc For MC" w:hAnsi="Mark Offc For MC"/>
            </w:rPr>
            <w:t xml:space="preserve">Click here to select </w:t>
          </w:r>
          <w:r>
            <w:rPr>
              <w:rStyle w:val="PlaceholderText"/>
              <w:rFonts w:ascii="Mark Offc For MC" w:hAnsi="Mark Offc For MC"/>
              <w:b/>
            </w:rPr>
            <w:t>subsidization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  <w:docPart>
      <w:docPartPr>
        <w:name w:val="57AD043F4F524EA49295687C96D9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2524-629B-463B-A724-95F958030654}"/>
      </w:docPartPr>
      <w:docPartBody>
        <w:p w:rsidR="00A3726D" w:rsidRDefault="00A3726D">
          <w:pPr>
            <w:pStyle w:val="57AD043F4F524EA49295687C96D947D3"/>
          </w:pPr>
          <w:r w:rsidRPr="0086614E">
            <w:rPr>
              <w:rStyle w:val="PlaceholderText"/>
              <w:rFonts w:ascii="Mark Offc For MC" w:hAnsi="Mark Offc For MC"/>
            </w:rPr>
            <w:t xml:space="preserve">Please </w:t>
          </w:r>
          <w:r>
            <w:rPr>
              <w:rStyle w:val="PlaceholderText"/>
              <w:rFonts w:ascii="Mark Offc For MC" w:hAnsi="Mark Offc For MC"/>
            </w:rPr>
            <w:t xml:space="preserve">click here to enter text to </w:t>
          </w:r>
          <w:r w:rsidRPr="0086614E">
            <w:rPr>
              <w:rStyle w:val="PlaceholderText"/>
              <w:rFonts w:ascii="Mark Offc For MC" w:hAnsi="Mark Offc For MC"/>
            </w:rPr>
            <w:t>clarify your selection</w:t>
          </w:r>
        </w:p>
      </w:docPartBody>
    </w:docPart>
    <w:docPart>
      <w:docPartPr>
        <w:name w:val="F55301B8BFC14AFCA9347EEB1CB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D470-BFBC-44FC-AC4D-8E9A8CCC02A8}"/>
      </w:docPartPr>
      <w:docPartBody>
        <w:p w:rsidR="00A3726D" w:rsidRDefault="00A3726D">
          <w:pPr>
            <w:pStyle w:val="F55301B8BFC14AFCA9347EEB1CBE43D7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DB48B8B87CA34EFC8A3C151B86DF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F148-A12F-426A-9E58-2B43D0CCB9B1}"/>
      </w:docPartPr>
      <w:docPartBody>
        <w:p w:rsidR="00A3726D" w:rsidRDefault="00A3726D">
          <w:pPr>
            <w:pStyle w:val="DB48B8B87CA34EFC8A3C151B86DF3008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8667275BA23B45BEA5A9B4E67D06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8D4E-C26A-4274-88DC-66E7949926A2}"/>
      </w:docPartPr>
      <w:docPartBody>
        <w:p w:rsidR="00A3726D" w:rsidRDefault="00A3726D">
          <w:pPr>
            <w:pStyle w:val="8667275BA23B45BEA5A9B4E67D06197A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73BD04B5D0BA4B8CB87EB76B5815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CC5D-5308-4593-B845-18E6684DF46A}"/>
      </w:docPartPr>
      <w:docPartBody>
        <w:p w:rsidR="00A3726D" w:rsidRDefault="00A3726D">
          <w:pPr>
            <w:pStyle w:val="73BD04B5D0BA4B8CB87EB76B58159482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7B2F6A7EA79245D4A1FB22DC882C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7745-16AD-4C30-A3C9-F3F69513B93D}"/>
      </w:docPartPr>
      <w:docPartBody>
        <w:p w:rsidR="00A3726D" w:rsidRDefault="00A3726D">
          <w:pPr>
            <w:pStyle w:val="7B2F6A7EA79245D4A1FB22DC882C0761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B25D0FBD1087443D89F0B4D373CE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8AF8-6BF4-4D7C-A713-2A2FD35E0B7E}"/>
      </w:docPartPr>
      <w:docPartBody>
        <w:p w:rsidR="00A3726D" w:rsidRDefault="00A3726D">
          <w:pPr>
            <w:pStyle w:val="B25D0FBD1087443D89F0B4D373CEF3E5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954C9B6E472E430FA48F6AA9A4B5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98CC-B5B3-4534-8AF8-8755E67759A8}"/>
      </w:docPartPr>
      <w:docPartBody>
        <w:p w:rsidR="00A3726D" w:rsidRDefault="00A3726D">
          <w:pPr>
            <w:pStyle w:val="954C9B6E472E430FA48F6AA9A4B592E4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DBDD389F76C64183880CF10F0892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DBCF-2B33-423E-B8A5-F0D98A022661}"/>
      </w:docPartPr>
      <w:docPartBody>
        <w:p w:rsidR="00A3726D" w:rsidRDefault="00A3726D">
          <w:pPr>
            <w:pStyle w:val="DBDD389F76C64183880CF10F08922704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572B47768B5644E3A7F56528740F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102D-1AD3-4A8A-A48E-71D3A28549D8}"/>
      </w:docPartPr>
      <w:docPartBody>
        <w:p w:rsidR="00A3726D" w:rsidRDefault="00A3726D">
          <w:pPr>
            <w:pStyle w:val="572B47768B5644E3A7F56528740FEE79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96654A81309845B6A2295A13F502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385A-86BB-4F00-B6AD-D00E09213790}"/>
      </w:docPartPr>
      <w:docPartBody>
        <w:p w:rsidR="00A3726D" w:rsidRDefault="00A3726D">
          <w:pPr>
            <w:pStyle w:val="96654A81309845B6A2295A13F502AB35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5695DAF5CE8E48A6B2ED81FFAE7B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2875-0F49-44E8-818D-6C1B10779F9C}"/>
      </w:docPartPr>
      <w:docPartBody>
        <w:p w:rsidR="00A3726D" w:rsidRDefault="00A3726D">
          <w:pPr>
            <w:pStyle w:val="5695DAF5CE8E48A6B2ED81FFAE7BF464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139DA6F8F54547B293D4E4F7F679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73A9-5D5B-4701-A03C-80C3F44DC38E}"/>
      </w:docPartPr>
      <w:docPartBody>
        <w:p w:rsidR="00A3726D" w:rsidRDefault="00A3726D">
          <w:pPr>
            <w:pStyle w:val="139DA6F8F54547B293D4E4F7F6796EF8"/>
          </w:pPr>
          <w:r w:rsidRPr="0086614E">
            <w:rPr>
              <w:rStyle w:val="PlaceholderText"/>
              <w:rFonts w:ascii="Mark Offc For MC" w:hAnsi="Mark Offc For MC"/>
            </w:rPr>
            <w:t>Click here to enter text.</w:t>
          </w:r>
        </w:p>
      </w:docPartBody>
    </w:docPart>
    <w:docPart>
      <w:docPartPr>
        <w:name w:val="E3436035624F4DA691825D60247B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42C5-CB81-446B-8BE3-28BC9B79752B}"/>
      </w:docPartPr>
      <w:docPartBody>
        <w:p w:rsidR="00A3726D" w:rsidRDefault="00A3726D">
          <w:pPr>
            <w:pStyle w:val="E3436035624F4DA691825D60247BEE22"/>
          </w:pPr>
          <w:r w:rsidRPr="0086614E">
            <w:rPr>
              <w:rStyle w:val="PlaceholderText"/>
              <w:rFonts w:ascii="Mark Offc For MC" w:hAnsi="Mark Offc For MC"/>
            </w:rPr>
            <w:t xml:space="preserve">Click here to enter a </w:t>
          </w:r>
          <w:r w:rsidRPr="0086614E">
            <w:rPr>
              <w:rStyle w:val="PlaceholderText"/>
              <w:rFonts w:ascii="Mark Offc For MC" w:hAnsi="Mark Offc For MC"/>
              <w:b/>
            </w:rPr>
            <w:t>date</w:t>
          </w:r>
          <w:r w:rsidRPr="0086614E">
            <w:rPr>
              <w:rStyle w:val="PlaceholderText"/>
              <w:rFonts w:ascii="Mark Offc For MC" w:hAnsi="Mark Offc For MC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 Offc For MC">
    <w:panose1 w:val="020B0504020101010102"/>
    <w:charset w:val="00"/>
    <w:family w:val="swiss"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D"/>
    <w:rsid w:val="00A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52609788514CF8BA8680E736091DD9">
    <w:name w:val="3B52609788514CF8BA8680E736091DD9"/>
  </w:style>
  <w:style w:type="paragraph" w:customStyle="1" w:styleId="726CDB45879341CF9294E8FD10D56458">
    <w:name w:val="726CDB45879341CF9294E8FD10D56458"/>
  </w:style>
  <w:style w:type="paragraph" w:customStyle="1" w:styleId="C5F098FDCB3C446EA3563BC2444EB335">
    <w:name w:val="C5F098FDCB3C446EA3563BC2444EB335"/>
  </w:style>
  <w:style w:type="paragraph" w:customStyle="1" w:styleId="160587F5DD6F4D07A26519D1D6519D15">
    <w:name w:val="160587F5DD6F4D07A26519D1D6519D15"/>
  </w:style>
  <w:style w:type="paragraph" w:customStyle="1" w:styleId="3A3F52CD14534CD5BCECB909C0C4B12B">
    <w:name w:val="3A3F52CD14534CD5BCECB909C0C4B12B"/>
  </w:style>
  <w:style w:type="paragraph" w:customStyle="1" w:styleId="E287343C3DB741D3BA7180531D1FA81C">
    <w:name w:val="E287343C3DB741D3BA7180531D1FA81C"/>
  </w:style>
  <w:style w:type="paragraph" w:customStyle="1" w:styleId="2B859FA7D8594AEB885E2D3FA9FC6B2F">
    <w:name w:val="2B859FA7D8594AEB885E2D3FA9FC6B2F"/>
  </w:style>
  <w:style w:type="paragraph" w:customStyle="1" w:styleId="BBBD8B5D36FB4CF582C47F9814E66519">
    <w:name w:val="BBBD8B5D36FB4CF582C47F9814E66519"/>
  </w:style>
  <w:style w:type="paragraph" w:customStyle="1" w:styleId="E6B2EA61A5344A64920A097567F38057">
    <w:name w:val="E6B2EA61A5344A64920A097567F38057"/>
  </w:style>
  <w:style w:type="paragraph" w:customStyle="1" w:styleId="6D143E8AD202425B97CA439FC43D1372">
    <w:name w:val="6D143E8AD202425B97CA439FC43D1372"/>
  </w:style>
  <w:style w:type="paragraph" w:customStyle="1" w:styleId="195B7E2034774F4F83C5CAD74ADF285F">
    <w:name w:val="195B7E2034774F4F83C5CAD74ADF285F"/>
  </w:style>
  <w:style w:type="paragraph" w:customStyle="1" w:styleId="E278F121102F4AC5805581002721C9CA">
    <w:name w:val="E278F121102F4AC5805581002721C9CA"/>
  </w:style>
  <w:style w:type="paragraph" w:customStyle="1" w:styleId="6E186264ACA64330940A405CE51630E0">
    <w:name w:val="6E186264ACA64330940A405CE51630E0"/>
  </w:style>
  <w:style w:type="paragraph" w:customStyle="1" w:styleId="23200978541C4E34A67A3BEA72BAEA6E">
    <w:name w:val="23200978541C4E34A67A3BEA72BAEA6E"/>
  </w:style>
  <w:style w:type="paragraph" w:customStyle="1" w:styleId="8C66175EFDB34E6AB2AE35B3A0A1822C">
    <w:name w:val="8C66175EFDB34E6AB2AE35B3A0A1822C"/>
  </w:style>
  <w:style w:type="paragraph" w:customStyle="1" w:styleId="E700834C6BA643289F5B531160A2474C">
    <w:name w:val="E700834C6BA643289F5B531160A2474C"/>
  </w:style>
  <w:style w:type="paragraph" w:customStyle="1" w:styleId="849ECE58C41040B2B429BEE7C58C91A5">
    <w:name w:val="849ECE58C41040B2B429BEE7C58C91A5"/>
  </w:style>
  <w:style w:type="paragraph" w:customStyle="1" w:styleId="AF10329D18494D5F9F0BB5A61F900D4F">
    <w:name w:val="AF10329D18494D5F9F0BB5A61F900D4F"/>
  </w:style>
  <w:style w:type="paragraph" w:customStyle="1" w:styleId="BA646BC6E521433E8754E94B66C06A32">
    <w:name w:val="BA646BC6E521433E8754E94B66C06A32"/>
  </w:style>
  <w:style w:type="paragraph" w:customStyle="1" w:styleId="BC0B57D94383464DB7B74C752D1A5E95">
    <w:name w:val="BC0B57D94383464DB7B74C752D1A5E95"/>
  </w:style>
  <w:style w:type="paragraph" w:customStyle="1" w:styleId="36FC1F4ABFA34AEE91E34FC84B62F552">
    <w:name w:val="36FC1F4ABFA34AEE91E34FC84B62F552"/>
  </w:style>
  <w:style w:type="paragraph" w:customStyle="1" w:styleId="FC314C4E15D742538D9825F514B6A0AB">
    <w:name w:val="FC314C4E15D742538D9825F514B6A0AB"/>
  </w:style>
  <w:style w:type="paragraph" w:customStyle="1" w:styleId="F6BB149C31764BD29284015906768133">
    <w:name w:val="F6BB149C31764BD29284015906768133"/>
  </w:style>
  <w:style w:type="paragraph" w:customStyle="1" w:styleId="DE595752DF804C1084AFB9595D175BE1">
    <w:name w:val="DE595752DF804C1084AFB9595D175BE1"/>
  </w:style>
  <w:style w:type="paragraph" w:customStyle="1" w:styleId="57AD043F4F524EA49295687C96D947D3">
    <w:name w:val="57AD043F4F524EA49295687C96D947D3"/>
  </w:style>
  <w:style w:type="paragraph" w:customStyle="1" w:styleId="F55301B8BFC14AFCA9347EEB1CBE43D7">
    <w:name w:val="F55301B8BFC14AFCA9347EEB1CBE43D7"/>
  </w:style>
  <w:style w:type="paragraph" w:customStyle="1" w:styleId="DB48B8B87CA34EFC8A3C151B86DF3008">
    <w:name w:val="DB48B8B87CA34EFC8A3C151B86DF3008"/>
  </w:style>
  <w:style w:type="paragraph" w:customStyle="1" w:styleId="8667275BA23B45BEA5A9B4E67D06197A">
    <w:name w:val="8667275BA23B45BEA5A9B4E67D06197A"/>
  </w:style>
  <w:style w:type="paragraph" w:customStyle="1" w:styleId="73BD04B5D0BA4B8CB87EB76B58159482">
    <w:name w:val="73BD04B5D0BA4B8CB87EB76B58159482"/>
  </w:style>
  <w:style w:type="paragraph" w:customStyle="1" w:styleId="7B2F6A7EA79245D4A1FB22DC882C0761">
    <w:name w:val="7B2F6A7EA79245D4A1FB22DC882C0761"/>
  </w:style>
  <w:style w:type="paragraph" w:customStyle="1" w:styleId="B25D0FBD1087443D89F0B4D373CEF3E5">
    <w:name w:val="B25D0FBD1087443D89F0B4D373CEF3E5"/>
  </w:style>
  <w:style w:type="paragraph" w:customStyle="1" w:styleId="954C9B6E472E430FA48F6AA9A4B592E4">
    <w:name w:val="954C9B6E472E430FA48F6AA9A4B592E4"/>
  </w:style>
  <w:style w:type="paragraph" w:customStyle="1" w:styleId="DBDD389F76C64183880CF10F08922704">
    <w:name w:val="DBDD389F76C64183880CF10F08922704"/>
  </w:style>
  <w:style w:type="paragraph" w:customStyle="1" w:styleId="572B47768B5644E3A7F56528740FEE79">
    <w:name w:val="572B47768B5644E3A7F56528740FEE79"/>
  </w:style>
  <w:style w:type="paragraph" w:customStyle="1" w:styleId="96654A81309845B6A2295A13F502AB35">
    <w:name w:val="96654A81309845B6A2295A13F502AB35"/>
  </w:style>
  <w:style w:type="paragraph" w:customStyle="1" w:styleId="5695DAF5CE8E48A6B2ED81FFAE7BF464">
    <w:name w:val="5695DAF5CE8E48A6B2ED81FFAE7BF464"/>
  </w:style>
  <w:style w:type="paragraph" w:customStyle="1" w:styleId="139DA6F8F54547B293D4E4F7F6796EF8">
    <w:name w:val="139DA6F8F54547B293D4E4F7F6796EF8"/>
  </w:style>
  <w:style w:type="paragraph" w:customStyle="1" w:styleId="E3436035624F4DA691825D60247BEE22">
    <w:name w:val="E3436035624F4DA691825D60247BE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2681-883D-4A07-80A7-07E5C0F4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Speaker Request Form.dotx</Template>
  <TotalTime>41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MasterCard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Glaswand, Sarah</dc:creator>
  <cp:keywords/>
  <dc:description/>
  <cp:lastModifiedBy>Glaswand, Sarah</cp:lastModifiedBy>
  <cp:revision>4</cp:revision>
  <cp:lastPrinted>2018-08-08T20:44:00Z</cp:lastPrinted>
  <dcterms:created xsi:type="dcterms:W3CDTF">2018-08-08T20:10:00Z</dcterms:created>
  <dcterms:modified xsi:type="dcterms:W3CDTF">2018-08-08T20:51:00Z</dcterms:modified>
</cp:coreProperties>
</file>